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8A" w:rsidRDefault="00AC278A" w:rsidP="00AC278A">
      <w:pPr>
        <w:keepLines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2D66DA" w:rsidRDefault="006E331F" w:rsidP="002D66DA">
      <w:pPr>
        <w:keepLines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35C8B">
        <w:rPr>
          <w:rFonts w:ascii="Arial" w:hAnsi="Arial" w:cs="Arial"/>
          <w:b/>
          <w:sz w:val="36"/>
          <w:szCs w:val="36"/>
          <w:lang w:val="en-GB"/>
        </w:rPr>
        <w:t>MEDIA ACCREDITATION</w:t>
      </w:r>
      <w:r w:rsidR="00AC278A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835C8B">
        <w:rPr>
          <w:rFonts w:ascii="Arial" w:hAnsi="Arial" w:cs="Arial"/>
          <w:b/>
          <w:sz w:val="36"/>
          <w:szCs w:val="36"/>
          <w:lang w:val="en-GB"/>
        </w:rPr>
        <w:t>REQUEST FORM</w:t>
      </w:r>
    </w:p>
    <w:p w:rsidR="002D66DA" w:rsidRDefault="002D66DA" w:rsidP="002D66DA">
      <w:pPr>
        <w:keepLines/>
        <w:jc w:val="center"/>
        <w:rPr>
          <w:rFonts w:ascii="Arial" w:hAnsi="Arial" w:cs="Arial"/>
          <w:sz w:val="24"/>
          <w:szCs w:val="24"/>
          <w:lang w:val="en-GB"/>
        </w:rPr>
      </w:pPr>
    </w:p>
    <w:p w:rsidR="002D66DA" w:rsidRPr="002D66DA" w:rsidRDefault="002D66DA" w:rsidP="002D66DA">
      <w:pPr>
        <w:keepLines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="006E331F" w:rsidRPr="00835C8B">
        <w:rPr>
          <w:rFonts w:ascii="Arial" w:hAnsi="Arial" w:cs="Arial"/>
          <w:sz w:val="24"/>
          <w:szCs w:val="24"/>
          <w:lang w:val="en-GB"/>
        </w:rPr>
        <w:t>Please fill in all the field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6E331F" w:rsidRPr="00835C8B">
        <w:rPr>
          <w:rFonts w:ascii="Arial" w:hAnsi="Arial" w:cs="Arial"/>
          <w:sz w:val="24"/>
          <w:szCs w:val="24"/>
          <w:lang w:val="en-GB"/>
        </w:rPr>
        <w:t xml:space="preserve"> and send the form to </w:t>
      </w:r>
      <w:hyperlink r:id="rId8" w:history="1">
        <w:r w:rsidR="00070BD7" w:rsidRPr="001C6F14">
          <w:rPr>
            <w:rStyle w:val="Hiperpovezava"/>
            <w:rFonts w:ascii="Arial" w:hAnsi="Arial" w:cs="Arial"/>
            <w:sz w:val="24"/>
            <w:szCs w:val="24"/>
            <w:lang w:val="en-GB"/>
          </w:rPr>
          <w:t>press.planica@sloski.si</w:t>
        </w:r>
      </w:hyperlink>
      <w:r w:rsidR="00070BD7">
        <w:rPr>
          <w:rFonts w:ascii="Arial" w:hAnsi="Arial" w:cs="Arial"/>
          <w:sz w:val="24"/>
          <w:szCs w:val="24"/>
          <w:lang w:val="en-GB"/>
        </w:rPr>
        <w:t>.</w:t>
      </w:r>
    </w:p>
    <w:p w:rsidR="006E331F" w:rsidRPr="002D66DA" w:rsidRDefault="006E331F" w:rsidP="002D66DA">
      <w:pPr>
        <w:keepLines/>
        <w:rPr>
          <w:rFonts w:ascii="Arial" w:hAnsi="Arial" w:cs="Arial"/>
          <w:sz w:val="24"/>
          <w:szCs w:val="24"/>
          <w:lang w:val="en-GB"/>
        </w:rPr>
      </w:pPr>
      <w:r w:rsidRPr="00835C8B">
        <w:rPr>
          <w:rFonts w:ascii="Arial" w:hAnsi="Arial" w:cs="Arial"/>
          <w:sz w:val="24"/>
          <w:szCs w:val="24"/>
          <w:lang w:val="en-GB"/>
        </w:rPr>
        <w:t>You will receive an answer by email.</w:t>
      </w:r>
    </w:p>
    <w:p w:rsidR="006E331F" w:rsidRDefault="006E331F" w:rsidP="00112345">
      <w:pPr>
        <w:keepLines/>
        <w:jc w:val="both"/>
        <w:rPr>
          <w:rFonts w:ascii="Arial" w:hAnsi="Arial" w:cs="Arial"/>
          <w:lang w:val="en-GB"/>
        </w:rPr>
      </w:pPr>
    </w:p>
    <w:p w:rsidR="006E331F" w:rsidRPr="00835C8B" w:rsidRDefault="00835C8B" w:rsidP="00112345">
      <w:pPr>
        <w:keepLines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  <w:r w:rsidR="00647175" w:rsidRPr="00835C8B">
        <w:rPr>
          <w:rFonts w:ascii="Arial" w:hAnsi="Arial" w:cs="Arial"/>
          <w:b/>
          <w:sz w:val="28"/>
          <w:szCs w:val="28"/>
          <w:lang w:val="en-GB"/>
        </w:rPr>
        <w:t>PERSONAL INFO</w:t>
      </w:r>
    </w:p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3"/>
        <w:gridCol w:w="7807"/>
      </w:tblGrid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bookmarkStart w:id="0" w:name="_GoBack" w:colFirst="1" w:colLast="1"/>
            <w:permStart w:id="1483364453" w:edGrp="everyone" w:colFirst="1" w:colLast="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370157460" w:edGrp="everyone" w:colFirst="1" w:colLast="1"/>
            <w:permEnd w:id="1483364453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333651606" w:edGrp="everyone" w:colFirst="1" w:colLast="1"/>
            <w:permEnd w:id="370157460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817189616" w:edGrp="everyone" w:colFirst="1" w:colLast="1"/>
            <w:permEnd w:id="333651606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198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504002718" w:edGrp="everyone" w:colFirst="1" w:colLast="1"/>
            <w:permEnd w:id="1817189616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PHONE</w:t>
            </w:r>
          </w:p>
        </w:tc>
        <w:tc>
          <w:tcPr>
            <w:tcW w:w="7910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bookmarkEnd w:id="0"/>
      <w:permEnd w:id="504002718"/>
    </w:tbl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p w:rsidR="00647175" w:rsidRPr="00835C8B" w:rsidRDefault="00647175" w:rsidP="00112345">
      <w:pPr>
        <w:keepLines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835C8B">
        <w:rPr>
          <w:rFonts w:ascii="Arial" w:hAnsi="Arial" w:cs="Arial"/>
          <w:b/>
          <w:sz w:val="28"/>
          <w:szCs w:val="28"/>
          <w:lang w:val="en-GB"/>
        </w:rPr>
        <w:t>MEDIA INFO</w:t>
      </w:r>
    </w:p>
    <w:p w:rsidR="00647175" w:rsidRPr="00835C8B" w:rsidRDefault="00647175" w:rsidP="00112345">
      <w:pPr>
        <w:keepLines/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768"/>
      </w:tblGrid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348738818" w:edGrp="everyone" w:colFirst="1" w:colLast="1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095716470" w:edGrp="everyone" w:colFirst="1" w:colLast="1"/>
            <w:permEnd w:id="1348738818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TYPE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1121599423" w:edGrp="everyone" w:colFirst="1" w:colLast="1"/>
            <w:permEnd w:id="1095716470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WEBSITE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437350648" w:edGrp="everyone" w:colFirst="1" w:colLast="1"/>
            <w:permEnd w:id="1121599423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47175" w:rsidRPr="00835C8B" w:rsidTr="00835C8B">
        <w:tc>
          <w:tcPr>
            <w:tcW w:w="2122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permStart w:id="210188875" w:edGrp="everyone" w:colFirst="1" w:colLast="1"/>
            <w:permEnd w:id="437350648"/>
            <w:r w:rsidRPr="00835C8B">
              <w:rPr>
                <w:rFonts w:ascii="Arial" w:hAnsi="Arial" w:cs="Arial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7768" w:type="dxa"/>
          </w:tcPr>
          <w:p w:rsidR="00647175" w:rsidRPr="00835C8B" w:rsidRDefault="00647175" w:rsidP="00112345">
            <w:pPr>
              <w:keepLines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permEnd w:id="210188875"/>
    </w:tbl>
    <w:p w:rsidR="00647175" w:rsidRDefault="00647175" w:rsidP="00112345">
      <w:pPr>
        <w:keepLines/>
        <w:jc w:val="both"/>
        <w:rPr>
          <w:rFonts w:ascii="Arial" w:hAnsi="Arial" w:cs="Arial"/>
          <w:lang w:val="en-GB"/>
        </w:rPr>
      </w:pPr>
    </w:p>
    <w:p w:rsidR="00647175" w:rsidRPr="00835C8B" w:rsidRDefault="00835C8B" w:rsidP="00112345">
      <w:pPr>
        <w:keepLines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</w:r>
      <w:r w:rsidR="00647175" w:rsidRPr="00835C8B">
        <w:rPr>
          <w:rFonts w:ascii="Arial" w:hAnsi="Arial" w:cs="Arial"/>
          <w:sz w:val="24"/>
          <w:szCs w:val="24"/>
          <w:lang w:val="en-GB"/>
        </w:rPr>
        <w:t xml:space="preserve">For any questions please contact: Matevž Peršin, </w:t>
      </w:r>
      <w:hyperlink r:id="rId9" w:history="1">
        <w:r w:rsidR="00647175" w:rsidRPr="00835C8B">
          <w:rPr>
            <w:rStyle w:val="Hiperpovezava"/>
            <w:rFonts w:ascii="Arial" w:hAnsi="Arial" w:cs="Arial"/>
            <w:sz w:val="24"/>
            <w:szCs w:val="24"/>
            <w:lang w:val="en-GB"/>
          </w:rPr>
          <w:t>press.planica@sloski.si</w:t>
        </w:r>
      </w:hyperlink>
      <w:r w:rsidR="00647175" w:rsidRPr="00835C8B">
        <w:rPr>
          <w:rFonts w:ascii="Arial" w:hAnsi="Arial" w:cs="Arial"/>
          <w:sz w:val="24"/>
          <w:szCs w:val="24"/>
          <w:lang w:val="en-GB"/>
        </w:rPr>
        <w:t>, +386 40 863 787</w:t>
      </w:r>
    </w:p>
    <w:sectPr w:rsidR="00647175" w:rsidRPr="00835C8B" w:rsidSect="00B5662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FB" w:rsidRDefault="00D635FB">
      <w:r>
        <w:separator/>
      </w:r>
    </w:p>
  </w:endnote>
  <w:endnote w:type="continuationSeparator" w:id="0">
    <w:p w:rsidR="00D635FB" w:rsidRDefault="00D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Organizing Committee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  <w:p w:rsidR="00C63053" w:rsidRPr="00C33116" w:rsidRDefault="00C33116" w:rsidP="00C33116">
    <w:pPr>
      <w:pStyle w:val="Noga"/>
      <w:jc w:val="center"/>
      <w:rPr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www.planica.si | facebook.com/planica.si | twitter.com/ocplanica | instagram.com/ocplanica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  <w:p w:rsidR="00F51FBD" w:rsidRPr="00C33116" w:rsidRDefault="00C33116" w:rsidP="00C33116">
    <w:pPr>
      <w:pStyle w:val="Noga"/>
      <w:jc w:val="center"/>
      <w:rPr>
        <w:rStyle w:val="tevilkastrani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>www.planica.si | facebook.com/planica.si | twitter.com/ocplanica | instagram.com/ocplanica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FB" w:rsidRDefault="00D635FB">
      <w:r>
        <w:separator/>
      </w:r>
    </w:p>
  </w:footnote>
  <w:footnote w:type="continuationSeparator" w:id="0">
    <w:p w:rsidR="00D635FB" w:rsidRDefault="00D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56628" w:rsidRDefault="00F64904" w:rsidP="00B56628">
    <w:pPr>
      <w:pStyle w:val="Glava"/>
      <w:jc w:val="right"/>
    </w:pPr>
    <w:r>
      <w:rPr>
        <w:rFonts w:ascii="Arial" w:hAnsi="Arial" w:cs="Arial"/>
        <w:noProof/>
      </w:rPr>
      <w:drawing>
        <wp:inline distT="0" distB="0" distL="0" distR="0" wp14:anchorId="729F3E5C" wp14:editId="6228364C">
          <wp:extent cx="1335625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 2017 NC GRAND PR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88" cy="61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</w:p>
  <w:p w:rsidR="004A4C91" w:rsidRDefault="00213240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2343150" cy="107666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ica2019 SGP r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499" cy="109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3053" w:rsidRPr="008E769D" w:rsidRDefault="00213240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  <w:r w:rsidR="008E769D" w:rsidRPr="008E769D">
      <w:rPr>
        <w:rFonts w:ascii="Arial" w:hAnsi="Arial" w:cs="Arial"/>
        <w:sz w:val="18"/>
        <w:szCs w:val="18"/>
      </w:rPr>
      <w:t xml:space="preserve">Smučarska zveza Slovenije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Ski Association of Slovenia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Podutiška 146 </w:t>
    </w:r>
    <w:r w:rsidR="008E769D" w:rsidRPr="008E769D">
      <w:rPr>
        <w:rFonts w:ascii="Arial" w:hAnsi="Arial" w:cs="Arial"/>
        <w:sz w:val="18"/>
        <w:szCs w:val="18"/>
      </w:rPr>
      <w:sym w:font="Symbol" w:char="F0EA"/>
    </w:r>
    <w:r w:rsidR="008E769D"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Email: planica@sloski.si</w:t>
    </w:r>
  </w:p>
  <w:p w:rsidR="00C63053" w:rsidRDefault="000052D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3F62C7" wp14:editId="71BD55F0">
              <wp:simplePos x="0" y="0"/>
              <wp:positionH relativeFrom="column">
                <wp:posOffset>6057900</wp:posOffset>
              </wp:positionH>
              <wp:positionV relativeFrom="paragraph">
                <wp:posOffset>828040</wp:posOffset>
              </wp:positionV>
              <wp:extent cx="342900" cy="536575"/>
              <wp:effectExtent l="0" t="0" r="0" b="0"/>
              <wp:wrapSquare wrapText="bothSides"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E19" w:rsidRPr="007C7DD8" w:rsidRDefault="00455E19" w:rsidP="00455E1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F62C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477pt;margin-top:65.2pt;width:27pt;height:4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" filled="f" stroked="f">
              <v:textbox style="layout-flow:vertical;mso-layout-flow-alt:bottom-to-top">
                <w:txbxContent>
                  <w:p w:rsidR="00455E19" w:rsidRPr="007C7DD8" w:rsidRDefault="00455E19" w:rsidP="00455E1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6DCBD" wp14:editId="419EFE93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2540" t="0" r="0" b="254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96DCBD" id="Text Box 19" o:spid="_x0000_s1027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09gIAAFM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924EC" wp14:editId="0D2A2B35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3175" r="63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OK Planica / Organizing Committee Panica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924EC" id="Text Box 22" o:spid="_x0000_s1028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 xml:space="preserve">naslov • </w:t>
                    </w:r>
                    <w:proofErr w:type="spellStart"/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address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OK Planica /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Organizing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Committee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Panica</w:t>
                    </w:r>
                    <w:proofErr w:type="spellEnd"/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spellStart"/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proofErr w:type="spellEnd"/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fm4UvzbA9mXGeaeAY9PSXL9krDrg/k+M7EYEX5FI+9JDIk/FlM4TOlhbpVvfPF6BW7UylDDouqXwCqjO4ToYw==" w:salt="e2ygiUvUeogtBB44Xe+ibg==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DD"/>
    <w:rsid w:val="00000A88"/>
    <w:rsid w:val="000052D3"/>
    <w:rsid w:val="00022466"/>
    <w:rsid w:val="000441FF"/>
    <w:rsid w:val="00044278"/>
    <w:rsid w:val="00047515"/>
    <w:rsid w:val="00065071"/>
    <w:rsid w:val="00070BD7"/>
    <w:rsid w:val="00081CA5"/>
    <w:rsid w:val="000A24E2"/>
    <w:rsid w:val="000C46CE"/>
    <w:rsid w:val="000D08F7"/>
    <w:rsid w:val="00112345"/>
    <w:rsid w:val="001201BB"/>
    <w:rsid w:val="00143A61"/>
    <w:rsid w:val="001522C8"/>
    <w:rsid w:val="0018395E"/>
    <w:rsid w:val="001A2BA5"/>
    <w:rsid w:val="001A6595"/>
    <w:rsid w:val="001C0C31"/>
    <w:rsid w:val="001D73B0"/>
    <w:rsid w:val="00213240"/>
    <w:rsid w:val="0022575E"/>
    <w:rsid w:val="0022638D"/>
    <w:rsid w:val="00235027"/>
    <w:rsid w:val="002749EB"/>
    <w:rsid w:val="002867D0"/>
    <w:rsid w:val="00292EAD"/>
    <w:rsid w:val="002A7864"/>
    <w:rsid w:val="002C21A5"/>
    <w:rsid w:val="002D66DA"/>
    <w:rsid w:val="00312653"/>
    <w:rsid w:val="0031440E"/>
    <w:rsid w:val="00316D75"/>
    <w:rsid w:val="00352649"/>
    <w:rsid w:val="003A0129"/>
    <w:rsid w:val="003A7104"/>
    <w:rsid w:val="003B11F3"/>
    <w:rsid w:val="00455E19"/>
    <w:rsid w:val="00456102"/>
    <w:rsid w:val="004A4C91"/>
    <w:rsid w:val="004D1C5F"/>
    <w:rsid w:val="004D7FDE"/>
    <w:rsid w:val="005678E5"/>
    <w:rsid w:val="00570F5B"/>
    <w:rsid w:val="005755E1"/>
    <w:rsid w:val="005B2348"/>
    <w:rsid w:val="005E42D8"/>
    <w:rsid w:val="00615CC0"/>
    <w:rsid w:val="00647175"/>
    <w:rsid w:val="00695DCD"/>
    <w:rsid w:val="00696D28"/>
    <w:rsid w:val="006A15C1"/>
    <w:rsid w:val="006C7096"/>
    <w:rsid w:val="006D7A2D"/>
    <w:rsid w:val="006E331F"/>
    <w:rsid w:val="006F7E34"/>
    <w:rsid w:val="007050DD"/>
    <w:rsid w:val="00732058"/>
    <w:rsid w:val="00735A20"/>
    <w:rsid w:val="00755625"/>
    <w:rsid w:val="00774B66"/>
    <w:rsid w:val="00782ACC"/>
    <w:rsid w:val="007921B8"/>
    <w:rsid w:val="007A1C08"/>
    <w:rsid w:val="007A78D7"/>
    <w:rsid w:val="007C7B9E"/>
    <w:rsid w:val="007C7DD8"/>
    <w:rsid w:val="00810C5A"/>
    <w:rsid w:val="0083510E"/>
    <w:rsid w:val="00835C8B"/>
    <w:rsid w:val="00857875"/>
    <w:rsid w:val="00884DBC"/>
    <w:rsid w:val="00890153"/>
    <w:rsid w:val="008B209C"/>
    <w:rsid w:val="008C2903"/>
    <w:rsid w:val="008E769D"/>
    <w:rsid w:val="008F1C8F"/>
    <w:rsid w:val="00914329"/>
    <w:rsid w:val="00917616"/>
    <w:rsid w:val="00942B15"/>
    <w:rsid w:val="009451D9"/>
    <w:rsid w:val="009E6CD4"/>
    <w:rsid w:val="00A06ACA"/>
    <w:rsid w:val="00A136C4"/>
    <w:rsid w:val="00A13FA8"/>
    <w:rsid w:val="00A36DB8"/>
    <w:rsid w:val="00A40E9B"/>
    <w:rsid w:val="00A46E3D"/>
    <w:rsid w:val="00A55D2A"/>
    <w:rsid w:val="00AC278A"/>
    <w:rsid w:val="00AC7905"/>
    <w:rsid w:val="00AE678F"/>
    <w:rsid w:val="00AF7AC2"/>
    <w:rsid w:val="00B0059B"/>
    <w:rsid w:val="00B02BE2"/>
    <w:rsid w:val="00B04062"/>
    <w:rsid w:val="00B44459"/>
    <w:rsid w:val="00B45770"/>
    <w:rsid w:val="00B56628"/>
    <w:rsid w:val="00B56DF4"/>
    <w:rsid w:val="00B57729"/>
    <w:rsid w:val="00B719AF"/>
    <w:rsid w:val="00B812BE"/>
    <w:rsid w:val="00B90544"/>
    <w:rsid w:val="00B973F7"/>
    <w:rsid w:val="00B97FB1"/>
    <w:rsid w:val="00BF298E"/>
    <w:rsid w:val="00C12815"/>
    <w:rsid w:val="00C33116"/>
    <w:rsid w:val="00C52F3F"/>
    <w:rsid w:val="00C63053"/>
    <w:rsid w:val="00C81BF2"/>
    <w:rsid w:val="00CA32D9"/>
    <w:rsid w:val="00CB20EE"/>
    <w:rsid w:val="00CB2750"/>
    <w:rsid w:val="00CC425F"/>
    <w:rsid w:val="00CD0BAE"/>
    <w:rsid w:val="00CF1362"/>
    <w:rsid w:val="00D13FCF"/>
    <w:rsid w:val="00D32CD5"/>
    <w:rsid w:val="00D4487D"/>
    <w:rsid w:val="00D53F01"/>
    <w:rsid w:val="00D6007E"/>
    <w:rsid w:val="00D635FB"/>
    <w:rsid w:val="00D824FD"/>
    <w:rsid w:val="00DD1CD2"/>
    <w:rsid w:val="00DF2BBF"/>
    <w:rsid w:val="00E2234B"/>
    <w:rsid w:val="00E610BC"/>
    <w:rsid w:val="00E82DF5"/>
    <w:rsid w:val="00E938DC"/>
    <w:rsid w:val="00E977BC"/>
    <w:rsid w:val="00ED5921"/>
    <w:rsid w:val="00EF5DD9"/>
    <w:rsid w:val="00F0790E"/>
    <w:rsid w:val="00F2168E"/>
    <w:rsid w:val="00F42D67"/>
    <w:rsid w:val="00F51FBD"/>
    <w:rsid w:val="00F64904"/>
    <w:rsid w:val="00F863CB"/>
    <w:rsid w:val="00F94845"/>
    <w:rsid w:val="00FC3232"/>
    <w:rsid w:val="00FD3041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,"/>
  <w14:docId w14:val="0C349D67"/>
  <w15:docId w15:val="{BF1C6EFB-D579-430E-8910-8B100BD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4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planica@sloski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planica@sloski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INetCache\Content.Outlook\NTQ85E98\template%202017%20planica%20grand%20p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B2A361-116A-448E-9721-161687CC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2017 planica grand prix.dotx</Template>
  <TotalTime>1</TotalTime>
  <Pages>1</Pages>
  <Words>69</Words>
  <Characters>394</Characters>
  <Application>Microsoft Office Word</Application>
  <DocSecurity>8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Matevž</cp:lastModifiedBy>
  <cp:revision>3</cp:revision>
  <cp:lastPrinted>2010-04-19T09:58:00Z</cp:lastPrinted>
  <dcterms:created xsi:type="dcterms:W3CDTF">2019-07-16T10:24:00Z</dcterms:created>
  <dcterms:modified xsi:type="dcterms:W3CDTF">2019-07-16T10:25:00Z</dcterms:modified>
</cp:coreProperties>
</file>