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4A" w:rsidRPr="005E4E72" w:rsidRDefault="00DA386A" w:rsidP="00C3244A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C3244A" w:rsidRPr="003C41E2">
        <w:rPr>
          <w:rFonts w:asciiTheme="minorHAnsi" w:eastAsia="Arial Unicode MS" w:hAnsiTheme="minorHAnsi" w:cstheme="minorHAnsi"/>
          <w:color w:val="1F497D" w:themeColor="text2"/>
          <w:sz w:val="28"/>
          <w:szCs w:val="28"/>
        </w:rPr>
        <w:t>Prijava na Likovni natečaj Planica in otroci 201</w:t>
      </w:r>
      <w:r w:rsidR="00FA1146">
        <w:rPr>
          <w:rFonts w:asciiTheme="minorHAnsi" w:eastAsia="Arial Unicode MS" w:hAnsiTheme="minorHAnsi" w:cstheme="minorHAnsi"/>
          <w:color w:val="1F497D" w:themeColor="text2"/>
          <w:sz w:val="28"/>
          <w:szCs w:val="28"/>
        </w:rPr>
        <w:t>8</w:t>
      </w:r>
      <w:bookmarkStart w:id="0" w:name="_GoBack"/>
      <w:bookmarkEnd w:id="0"/>
      <w:r w:rsidR="00C3244A" w:rsidRPr="005E4E72">
        <w:rPr>
          <w:rFonts w:asciiTheme="minorHAnsi" w:eastAsia="Arial Unicode MS" w:hAnsiTheme="minorHAnsi" w:cstheme="minorHAnsi"/>
          <w:sz w:val="28"/>
          <w:szCs w:val="28"/>
        </w:rPr>
        <w:br/>
      </w:r>
    </w:p>
    <w:p w:rsidR="00C3244A" w:rsidRPr="005E4E72" w:rsidRDefault="00C3244A" w:rsidP="00C3244A">
      <w:pPr>
        <w:keepLines/>
        <w:jc w:val="center"/>
        <w:rPr>
          <w:rFonts w:asciiTheme="minorHAnsi" w:eastAsia="Arial Unicode MS" w:hAnsiTheme="minorHAnsi" w:cstheme="minorHAnsi"/>
        </w:rPr>
      </w:pPr>
    </w:p>
    <w:p w:rsidR="00C3244A" w:rsidRPr="005E4E72" w:rsidRDefault="00C3244A" w:rsidP="00C3244A">
      <w:pPr>
        <w:keepLines/>
        <w:jc w:val="both"/>
        <w:rPr>
          <w:rFonts w:asciiTheme="minorHAnsi" w:eastAsia="Arial Unicode MS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7128"/>
      </w:tblGrid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Osnovna šola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Ravnatelj-ica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C3244A" w:rsidRPr="005E4E72" w:rsidRDefault="00C3244A" w:rsidP="00C3244A">
      <w:pPr>
        <w:keepLines/>
        <w:jc w:val="both"/>
        <w:rPr>
          <w:rFonts w:asciiTheme="minorHAnsi" w:eastAsia="Arial Unicode MS" w:hAnsiTheme="minorHAnsi" w:cstheme="minorHAnsi"/>
        </w:rPr>
      </w:pPr>
      <w:r w:rsidRPr="005E4E72">
        <w:rPr>
          <w:rFonts w:asciiTheme="minorHAnsi" w:eastAsia="Arial Unicode MS" w:hAnsiTheme="minorHAnsi" w:cstheme="minorHAnsi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7128"/>
      </w:tblGrid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Mentor-ica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C3244A" w:rsidRPr="005E4E72" w:rsidTr="00B332C2">
        <w:trPr>
          <w:trHeight w:hRule="exact" w:val="567"/>
        </w:trPr>
        <w:tc>
          <w:tcPr>
            <w:tcW w:w="1908" w:type="dxa"/>
            <w:vAlign w:val="center"/>
          </w:tcPr>
          <w:p w:rsidR="00C3244A" w:rsidRPr="005E4E72" w:rsidRDefault="00C3244A" w:rsidP="00B332C2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4E72">
              <w:rPr>
                <w:rFonts w:asciiTheme="minorHAnsi" w:eastAsia="Arial Unicode MS" w:hAnsiTheme="minorHAnsi" w:cstheme="minorHAnsi"/>
                <w:sz w:val="22"/>
                <w:szCs w:val="22"/>
              </w:rPr>
              <w:t>Mobilni telefon*</w:t>
            </w:r>
          </w:p>
        </w:tc>
        <w:tc>
          <w:tcPr>
            <w:tcW w:w="7128" w:type="dxa"/>
            <w:vAlign w:val="center"/>
          </w:tcPr>
          <w:p w:rsidR="00C3244A" w:rsidRPr="005E4E72" w:rsidRDefault="00C3244A" w:rsidP="00B332C2">
            <w:pPr>
              <w:keepLines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C3244A" w:rsidRPr="005E4E72" w:rsidRDefault="00C3244A" w:rsidP="00C3244A">
      <w:pPr>
        <w:keepLines/>
        <w:jc w:val="both"/>
        <w:rPr>
          <w:rFonts w:asciiTheme="minorHAnsi" w:eastAsia="Arial Unicode MS" w:hAnsiTheme="minorHAnsi" w:cstheme="minorHAnsi"/>
        </w:rPr>
      </w:pPr>
    </w:p>
    <w:p w:rsidR="00C3244A" w:rsidRPr="005E4E72" w:rsidRDefault="00C3244A" w:rsidP="00C3244A">
      <w:pPr>
        <w:keepLines/>
        <w:jc w:val="both"/>
        <w:rPr>
          <w:rFonts w:asciiTheme="minorHAnsi" w:eastAsia="Arial Unicode MS" w:hAnsiTheme="minorHAnsi" w:cstheme="minorHAnsi"/>
        </w:rPr>
      </w:pPr>
    </w:p>
    <w:p w:rsidR="00C3244A" w:rsidRDefault="00C3244A" w:rsidP="00C324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</w:p>
    <w:p w:rsidR="00C3244A" w:rsidRPr="00305987" w:rsidRDefault="00C3244A" w:rsidP="00C3244A">
      <w:pPr>
        <w:keepLines/>
        <w:rPr>
          <w:rFonts w:asciiTheme="minorHAnsi" w:eastAsia="Arial Unicode MS" w:hAnsiTheme="minorHAnsi" w:cstheme="minorHAnsi"/>
        </w:rPr>
      </w:pPr>
      <w:r w:rsidRPr="00305987">
        <w:rPr>
          <w:rFonts w:asciiTheme="minorHAnsi" w:eastAsia="Arial Unicode MS" w:hAnsiTheme="minorHAnsi" w:cstheme="minorHAnsi"/>
          <w:sz w:val="22"/>
          <w:szCs w:val="22"/>
        </w:rPr>
        <w:t>-</w:t>
      </w:r>
      <w:r>
        <w:rPr>
          <w:rFonts w:asciiTheme="minorHAnsi" w:eastAsia="Arial Unicode MS" w:hAnsiTheme="minorHAnsi" w:cstheme="minorHAnsi"/>
        </w:rPr>
        <w:t xml:space="preserve"> </w:t>
      </w:r>
      <w:r w:rsidRPr="00305987">
        <w:rPr>
          <w:rFonts w:asciiTheme="minorHAnsi" w:eastAsia="Arial Unicode MS" w:hAnsiTheme="minorHAnsi" w:cstheme="minorHAnsi"/>
        </w:rPr>
        <w:t xml:space="preserve">Prijavnico </w:t>
      </w:r>
      <w:r>
        <w:rPr>
          <w:rFonts w:asciiTheme="minorHAnsi" w:eastAsia="Arial Unicode MS" w:hAnsiTheme="minorHAnsi" w:cstheme="minorHAnsi"/>
        </w:rPr>
        <w:t>(v .</w:t>
      </w:r>
      <w:proofErr w:type="spellStart"/>
      <w:r>
        <w:rPr>
          <w:rFonts w:asciiTheme="minorHAnsi" w:eastAsia="Arial Unicode MS" w:hAnsiTheme="minorHAnsi" w:cstheme="minorHAnsi"/>
        </w:rPr>
        <w:t>doc</w:t>
      </w:r>
      <w:proofErr w:type="spellEnd"/>
      <w:r>
        <w:rPr>
          <w:rFonts w:asciiTheme="minorHAnsi" w:eastAsia="Arial Unicode MS" w:hAnsiTheme="minorHAnsi" w:cstheme="minorHAnsi"/>
        </w:rPr>
        <w:t xml:space="preserve"> ali .</w:t>
      </w:r>
      <w:proofErr w:type="spellStart"/>
      <w:r>
        <w:rPr>
          <w:rFonts w:asciiTheme="minorHAnsi" w:eastAsia="Arial Unicode MS" w:hAnsiTheme="minorHAnsi" w:cstheme="minorHAnsi"/>
        </w:rPr>
        <w:t>docx</w:t>
      </w:r>
      <w:proofErr w:type="spellEnd"/>
      <w:r>
        <w:rPr>
          <w:rFonts w:asciiTheme="minorHAnsi" w:eastAsia="Arial Unicode MS" w:hAnsiTheme="minorHAnsi" w:cstheme="minorHAnsi"/>
        </w:rPr>
        <w:t xml:space="preserve"> formatu) </w:t>
      </w:r>
      <w:r w:rsidRPr="00305987">
        <w:rPr>
          <w:rFonts w:asciiTheme="minorHAnsi" w:eastAsia="Arial Unicode MS" w:hAnsiTheme="minorHAnsi" w:cstheme="minorHAnsi"/>
        </w:rPr>
        <w:t xml:space="preserve">skupaj s fotografijo plakata oddajte po elektronski pošti </w:t>
      </w:r>
      <w:hyperlink r:id="rId7" w:history="1">
        <w:r w:rsidRPr="00305987">
          <w:rPr>
            <w:rStyle w:val="Hiperpovezava"/>
            <w:rFonts w:asciiTheme="minorHAnsi" w:eastAsia="Arial Unicode MS" w:hAnsiTheme="minorHAnsi" w:cstheme="minorHAnsi"/>
            <w:sz w:val="22"/>
            <w:szCs w:val="22"/>
          </w:rPr>
          <w:t>otroci.planica@sloski.si</w:t>
        </w:r>
      </w:hyperlink>
      <w:r w:rsidRPr="00305987">
        <w:rPr>
          <w:rFonts w:asciiTheme="minorHAnsi" w:hAnsiTheme="minorHAnsi" w:cstheme="minorHAnsi"/>
        </w:rPr>
        <w:t>.</w:t>
      </w:r>
    </w:p>
    <w:p w:rsidR="00C3244A" w:rsidRPr="005E4E72" w:rsidRDefault="00C3244A" w:rsidP="00C324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br/>
        <w:t>- Rok za oddajo je</w:t>
      </w:r>
      <w:r w:rsidRPr="005E4E7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C41E2">
        <w:rPr>
          <w:rFonts w:asciiTheme="minorHAnsi" w:eastAsia="Arial Unicode MS" w:hAnsiTheme="minorHAnsi" w:cstheme="minorHAnsi"/>
          <w:sz w:val="22"/>
          <w:szCs w:val="22"/>
        </w:rPr>
        <w:t>ponedeljek</w:t>
      </w:r>
      <w:r w:rsidRPr="005E4E72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sz w:val="22"/>
          <w:szCs w:val="22"/>
        </w:rPr>
        <w:t>1</w:t>
      </w:r>
      <w:r w:rsidR="003C41E2">
        <w:rPr>
          <w:rFonts w:asciiTheme="minorHAnsi" w:eastAsia="Arial Unicode MS" w:hAnsiTheme="minorHAnsi" w:cstheme="minorHAnsi"/>
          <w:sz w:val="22"/>
          <w:szCs w:val="22"/>
        </w:rPr>
        <w:t>2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="003C41E2">
        <w:rPr>
          <w:rFonts w:asciiTheme="minorHAnsi" w:eastAsia="Arial Unicode MS" w:hAnsiTheme="minorHAnsi" w:cstheme="minorHAnsi"/>
          <w:sz w:val="22"/>
          <w:szCs w:val="22"/>
        </w:rPr>
        <w:t>februar</w:t>
      </w:r>
      <w:r w:rsidRPr="005E4E72">
        <w:rPr>
          <w:rFonts w:asciiTheme="minorHAnsi" w:eastAsia="Arial Unicode MS" w:hAnsiTheme="minorHAnsi" w:cstheme="minorHAnsi"/>
          <w:sz w:val="22"/>
          <w:szCs w:val="22"/>
        </w:rPr>
        <w:t xml:space="preserve"> 201</w:t>
      </w:r>
      <w:r w:rsidR="003C41E2">
        <w:rPr>
          <w:rFonts w:asciiTheme="minorHAnsi" w:eastAsia="Arial Unicode MS" w:hAnsiTheme="minorHAnsi" w:cstheme="minorHAnsi"/>
          <w:sz w:val="22"/>
          <w:szCs w:val="22"/>
        </w:rPr>
        <w:t>8</w:t>
      </w:r>
      <w:r w:rsidRPr="005E4E7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C3244A" w:rsidRPr="007E0910" w:rsidRDefault="00C3244A" w:rsidP="00C3244A">
      <w:pPr>
        <w:keepLines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SimHei" w:hAnsiTheme="minorHAnsi" w:cstheme="minorHAnsi"/>
          <w:sz w:val="22"/>
          <w:szCs w:val="22"/>
        </w:rPr>
        <w:br/>
        <w:t xml:space="preserve">- </w:t>
      </w:r>
      <w:r w:rsidRPr="005E4E72">
        <w:rPr>
          <w:rFonts w:asciiTheme="minorHAnsi" w:eastAsia="SimHei" w:hAnsiTheme="minorHAnsi" w:cstheme="minorHAnsi"/>
          <w:sz w:val="22"/>
          <w:szCs w:val="22"/>
        </w:rPr>
        <w:t xml:space="preserve">S </w:t>
      </w:r>
      <w:r>
        <w:rPr>
          <w:rFonts w:asciiTheme="minorHAnsi" w:eastAsia="SimHei" w:hAnsiTheme="minorHAnsi" w:cstheme="minorHAnsi"/>
          <w:sz w:val="22"/>
          <w:szCs w:val="22"/>
        </w:rPr>
        <w:t xml:space="preserve">poslano prijavnico </w:t>
      </w:r>
      <w:r w:rsidRPr="005E4E72">
        <w:rPr>
          <w:rFonts w:asciiTheme="minorHAnsi" w:eastAsia="SimHei" w:hAnsiTheme="minorHAnsi" w:cstheme="minorHAnsi"/>
          <w:sz w:val="22"/>
          <w:szCs w:val="22"/>
        </w:rPr>
        <w:t>se OŠ strinja z objavo fotografij plakatov v medijih in na prizorišču v Planici.</w:t>
      </w:r>
      <w:r w:rsidRPr="005E4E72">
        <w:rPr>
          <w:rFonts w:asciiTheme="minorHAnsi" w:eastAsia="Arial Unicode MS" w:hAnsiTheme="minorHAnsi" w:cstheme="minorHAnsi"/>
        </w:rPr>
        <w:br/>
      </w:r>
      <w:r>
        <w:rPr>
          <w:rFonts w:asciiTheme="minorHAnsi" w:eastAsia="Arial Unicode MS" w:hAnsiTheme="minorHAnsi" w:cstheme="minorHAnsi"/>
          <w:sz w:val="18"/>
          <w:szCs w:val="18"/>
        </w:rPr>
        <w:br/>
      </w:r>
    </w:p>
    <w:p w:rsidR="00C3244A" w:rsidRPr="00697291" w:rsidRDefault="00C3244A" w:rsidP="00C324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 w:rsidRPr="00697291">
        <w:rPr>
          <w:rFonts w:asciiTheme="minorHAnsi" w:eastAsia="Arial Unicode MS" w:hAnsiTheme="minorHAnsi" w:cstheme="minorHAnsi"/>
          <w:sz w:val="22"/>
          <w:szCs w:val="22"/>
        </w:rPr>
        <w:t>* Številko mobilnega telefona bomo uporabili izključno z namenom usklajevanja morebitnega izleta v Planico.</w:t>
      </w:r>
    </w:p>
    <w:p w:rsidR="00D833CA" w:rsidRPr="00217410" w:rsidRDefault="00D833CA" w:rsidP="00C3244A">
      <w:pPr>
        <w:pStyle w:val="Naslov3"/>
        <w:rPr>
          <w:rFonts w:asciiTheme="minorHAnsi" w:hAnsiTheme="minorHAnsi" w:cstheme="minorHAnsi"/>
          <w:sz w:val="22"/>
          <w:szCs w:val="22"/>
        </w:rPr>
      </w:pPr>
    </w:p>
    <w:sectPr w:rsidR="00D833CA" w:rsidRPr="00217410" w:rsidSect="00B566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5C" w:rsidRDefault="00AD575C">
      <w:r>
        <w:separator/>
      </w:r>
    </w:p>
  </w:endnote>
  <w:endnote w:type="continuationSeparator" w:id="0">
    <w:p w:rsidR="00AD575C" w:rsidRDefault="00AD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53" w:rsidRDefault="00E81643" w:rsidP="00AF7AC2">
    <w:pPr>
      <w:pStyle w:val="Noga"/>
      <w:ind w:left="-397"/>
      <w:jc w:val="right"/>
      <w:rPr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 w:rsidR="00B56628">
      <w:rPr>
        <w:rStyle w:val="tevilkastrani"/>
        <w:rFonts w:ascii="Arial" w:hAnsi="Arial" w:cs="Arial"/>
      </w:rPr>
      <w:instrText xml:space="preserve"> PAGE  </w:instrText>
    </w:r>
    <w:r>
      <w:rPr>
        <w:rStyle w:val="tevilkastrani"/>
        <w:rFonts w:ascii="Arial" w:hAnsi="Arial" w:cs="Arial"/>
      </w:rPr>
      <w:fldChar w:fldCharType="separate"/>
    </w:r>
    <w:r w:rsidR="00DA386A">
      <w:rPr>
        <w:rStyle w:val="tevilkastrani"/>
        <w:rFonts w:ascii="Arial" w:hAnsi="Arial" w:cs="Arial"/>
        <w:noProof/>
      </w:rPr>
      <w:t>2</w:t>
    </w:r>
    <w:r>
      <w:rPr>
        <w:rStyle w:val="tevilkastrani"/>
        <w:rFonts w:ascii="Arial" w:hAnsi="Arial" w:cs="Arial"/>
      </w:rPr>
      <w:fldChar w:fldCharType="end"/>
    </w:r>
    <w:r w:rsidR="000A24E2">
      <w:rPr>
        <w:rStyle w:val="tevilkastrani"/>
        <w:rFonts w:ascii="Arial" w:hAnsi="Arial" w:cs="Arial"/>
      </w:rPr>
      <w:tab/>
    </w:r>
    <w:r w:rsidR="00B56628">
      <w:rPr>
        <w:rFonts w:ascii="Arial" w:hAnsi="Arial" w:cs="Arial"/>
        <w:noProof/>
      </w:rPr>
      <w:t>www.planica.si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BD" w:rsidRPr="001201BB" w:rsidRDefault="009102B3" w:rsidP="00EF5DD9">
    <w:pPr>
      <w:pStyle w:val="Noga"/>
      <w:jc w:val="right"/>
      <w:rPr>
        <w:rStyle w:val="tevilkastrani"/>
        <w:rFonts w:ascii="Arial" w:hAnsi="Arial" w:cs="Arial"/>
        <w:color w:val="000000" w:themeColor="text1"/>
      </w:rPr>
    </w:pPr>
    <w:r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7301865</wp:posOffset>
              </wp:positionH>
              <wp:positionV relativeFrom="paragraph">
                <wp:posOffset>-1921510</wp:posOffset>
              </wp:positionV>
              <wp:extent cx="935990" cy="17843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8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statutarni podatki • legal data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davčna št. /  VAT reg.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nr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SI82837325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matična št. / reg.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nr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88101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5137888</w:t>
                            </w:r>
                          </w:smartTag>
                        </w:p>
                        <w:p w:rsidR="00C63053" w:rsidRPr="00F0790E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TRR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/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account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nr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27000-0000045574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574.95pt;margin-top:-151.3pt;width:73.7pt;height:1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" stroked="f">
              <v:textbox style="layout-flow:vertical;mso-layout-flow-alt:bottom-to-top" inset="1mm,1mm,1mm,1mm">
                <w:txbxContent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statutarni podatki • legal data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davčna št. /  VAT reg. </w:t>
                    </w: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nr</w:t>
                    </w:r>
                    <w:proofErr w:type="spellEnd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SI82837325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matična št. / reg. </w:t>
                    </w: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nr</w:t>
                    </w:r>
                    <w:proofErr w:type="spellEnd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88101F">
                        <w:rPr>
                          <w:rFonts w:ascii="Tahoma" w:hAnsi="Tahoma" w:cs="Tahoma"/>
                          <w:sz w:val="12"/>
                          <w:szCs w:val="12"/>
                        </w:rPr>
                        <w:t>5137888</w:t>
                      </w:r>
                    </w:smartTag>
                  </w:p>
                  <w:p w:rsidR="00C63053" w:rsidRPr="00F0790E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TRR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/ </w:t>
                    </w: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account</w:t>
                    </w:r>
                    <w:proofErr w:type="spellEnd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nr</w:t>
                    </w:r>
                    <w:proofErr w:type="spellEnd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27000-0000045574</w:t>
                    </w:r>
                  </w:p>
                </w:txbxContent>
              </v:textbox>
            </v:shape>
          </w:pict>
        </mc:Fallback>
      </mc:AlternateContent>
    </w:r>
    <w:r w:rsidR="001201BB" w:rsidRPr="001201BB">
      <w:rPr>
        <w:rFonts w:ascii="Arial" w:hAnsi="Arial" w:cs="Arial"/>
        <w:noProof/>
        <w:color w:val="000000" w:themeColor="text1"/>
      </w:rPr>
      <w:t>www.planica.si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5C" w:rsidRDefault="00AD575C">
      <w:r>
        <w:separator/>
      </w:r>
    </w:p>
  </w:footnote>
  <w:footnote w:type="continuationSeparator" w:id="0">
    <w:p w:rsidR="00AD575C" w:rsidRDefault="00AD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628" w:rsidRDefault="004A4C91" w:rsidP="00B56628">
    <w:pPr>
      <w:pStyle w:val="Glava"/>
      <w:jc w:val="right"/>
    </w:pPr>
    <w:r>
      <w:rPr>
        <w:noProof/>
      </w:rPr>
      <w:drawing>
        <wp:inline distT="0" distB="0" distL="0" distR="0">
          <wp:extent cx="1389413" cy="639073"/>
          <wp:effectExtent l="0" t="0" r="127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ica 2016 world c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76" cy="63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9D" w:rsidRDefault="009102B3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468880" cy="105837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nica 2018 world cup_s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816" cy="108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4C91" w:rsidRDefault="004A4C91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</w:p>
  <w:p w:rsidR="00C63053" w:rsidRPr="008E769D" w:rsidRDefault="009102B3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3564254</wp:posOffset>
              </wp:positionV>
              <wp:extent cx="75565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0E711" id="Line 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85pt,280.65pt" to="25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Jq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  <w:r w:rsidR="008E769D" w:rsidRPr="008E769D">
      <w:rPr>
        <w:rFonts w:ascii="Arial" w:hAnsi="Arial" w:cs="Arial"/>
        <w:sz w:val="18"/>
        <w:szCs w:val="18"/>
      </w:rPr>
      <w:t xml:space="preserve">Smučarska zveza Slovenije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Ski Association of Slovenia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Podutiška 146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+386 1 513 68 00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Fax</w:t>
    </w:r>
    <w:proofErr w:type="spellEnd"/>
    <w:r w:rsidRPr="008E769D">
      <w:rPr>
        <w:rFonts w:ascii="Arial" w:hAnsi="Arial" w:cs="Arial"/>
        <w:sz w:val="18"/>
        <w:szCs w:val="18"/>
      </w:rPr>
      <w:t xml:space="preserve">: +386 1 513 68 10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Email</w:t>
    </w:r>
    <w:proofErr w:type="spellEnd"/>
    <w:r w:rsidRPr="008E769D">
      <w:rPr>
        <w:rFonts w:ascii="Arial" w:hAnsi="Arial" w:cs="Arial"/>
        <w:sz w:val="18"/>
        <w:szCs w:val="18"/>
      </w:rPr>
      <w:t>: planica@sloski.si</w:t>
    </w:r>
  </w:p>
  <w:p w:rsidR="00C63053" w:rsidRDefault="009102B3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7298690</wp:posOffset>
              </wp:positionH>
              <wp:positionV relativeFrom="paragraph">
                <wp:posOffset>2390775</wp:posOffset>
              </wp:positionV>
              <wp:extent cx="930910" cy="206438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206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 xml:space="preserve">naslov •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address</w:t>
                          </w:r>
                          <w:proofErr w:type="spellEnd"/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Smučarska Zveza Slovenije  /  Ski Association of Slovenia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Parmova 33, SI-1000 Ljubljana , Slovenija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tel.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06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23</w:t>
                          </w:r>
                        </w:p>
                        <w:p w:rsidR="00C63053" w:rsidRPr="00F0790E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="00F0790E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nordic@sloski.net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74.7pt;margin-top:188.25pt;width:73.3pt;height:1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" stroked="f">
              <v:textbox style="layout-flow:vertical;mso-layout-flow-alt:bottom-to-top" inset="1mm,1mm,1mm,1mm">
                <w:txbxContent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Smučarska Zveza Slovenije  /  Ski Association of Slovenia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Parmova 33, SI-1000 Ljubljana , Slovenija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tel.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06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23</w:t>
                    </w:r>
                  </w:p>
                  <w:p w:rsidR="00C63053" w:rsidRPr="00F0790E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="00F0790E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nordic@sloski.net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7302500</wp:posOffset>
              </wp:positionH>
              <wp:positionV relativeFrom="paragraph">
                <wp:posOffset>555625</wp:posOffset>
              </wp:positionV>
              <wp:extent cx="707390" cy="160655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 xml:space="preserve">naslov •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address</w:t>
                          </w:r>
                          <w:proofErr w:type="spellEnd"/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OK Planica /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Organizing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Committee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Panica</w:t>
                          </w:r>
                          <w:proofErr w:type="spellEnd"/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tel.  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+386 (0)4 588 70 60 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proofErr w:type="spellEnd"/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(0)4 588 70 66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smartTag w:uri="urn:schemas-microsoft-com:office:smarttags" w:element="PersonName">
                            <w:r w:rsidRPr="0088101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planica@siol.net</w:t>
                            </w:r>
                          </w:smartTag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www.planica.si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left:0;text-align:left;margin-left:575pt;margin-top:43.75pt;width:55.7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" stroked="f">
              <v:textbox style="layout-flow:vertical;mso-layout-flow-alt:bottom-to-top" inset="1mm,1mm,1mm,1mm">
                <w:txbxContent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OK Planica /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Organizing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Committee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Panica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tel.  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+386 (0)4 588 70 60 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(0)4 588 70 66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smartTag w:uri="urn:schemas-microsoft-com:office:smarttags" w:element="PersonName">
                      <w:r w:rsidRPr="0088101F">
                        <w:rPr>
                          <w:rFonts w:ascii="Tahoma" w:hAnsi="Tahoma" w:cs="Tahoma"/>
                          <w:sz w:val="12"/>
                          <w:szCs w:val="12"/>
                        </w:rPr>
                        <w:t>planica@siol.net</w:t>
                      </w:r>
                    </w:smartTag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www.planica.si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FF6"/>
    <w:multiLevelType w:val="multilevel"/>
    <w:tmpl w:val="5F5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53B42"/>
    <w:multiLevelType w:val="hybridMultilevel"/>
    <w:tmpl w:val="EF9853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AF"/>
    <w:rsid w:val="00000A88"/>
    <w:rsid w:val="00004890"/>
    <w:rsid w:val="000052D3"/>
    <w:rsid w:val="00022466"/>
    <w:rsid w:val="00023DB9"/>
    <w:rsid w:val="000404DD"/>
    <w:rsid w:val="000441FF"/>
    <w:rsid w:val="00044278"/>
    <w:rsid w:val="00047515"/>
    <w:rsid w:val="00063C9B"/>
    <w:rsid w:val="00065071"/>
    <w:rsid w:val="00081CA5"/>
    <w:rsid w:val="000A24E2"/>
    <w:rsid w:val="000A31DE"/>
    <w:rsid w:val="000C46CE"/>
    <w:rsid w:val="000D08F7"/>
    <w:rsid w:val="000D6C52"/>
    <w:rsid w:val="0010279C"/>
    <w:rsid w:val="00112345"/>
    <w:rsid w:val="001201BB"/>
    <w:rsid w:val="00125E1C"/>
    <w:rsid w:val="00143A61"/>
    <w:rsid w:val="001522C8"/>
    <w:rsid w:val="0018395E"/>
    <w:rsid w:val="001A2BA5"/>
    <w:rsid w:val="001A6595"/>
    <w:rsid w:val="001B2619"/>
    <w:rsid w:val="001C0C31"/>
    <w:rsid w:val="001E7CB4"/>
    <w:rsid w:val="00217410"/>
    <w:rsid w:val="0022638D"/>
    <w:rsid w:val="00235027"/>
    <w:rsid w:val="002448C9"/>
    <w:rsid w:val="00252A0F"/>
    <w:rsid w:val="002749EB"/>
    <w:rsid w:val="00274B5D"/>
    <w:rsid w:val="00277BA1"/>
    <w:rsid w:val="00283E78"/>
    <w:rsid w:val="002840DD"/>
    <w:rsid w:val="002867D0"/>
    <w:rsid w:val="00297B47"/>
    <w:rsid w:val="002C21A5"/>
    <w:rsid w:val="002F301D"/>
    <w:rsid w:val="003044E3"/>
    <w:rsid w:val="00312653"/>
    <w:rsid w:val="0031440E"/>
    <w:rsid w:val="00316D75"/>
    <w:rsid w:val="00352649"/>
    <w:rsid w:val="003A0129"/>
    <w:rsid w:val="003A7104"/>
    <w:rsid w:val="003B11F3"/>
    <w:rsid w:val="003C41E2"/>
    <w:rsid w:val="003D7CAF"/>
    <w:rsid w:val="003F2521"/>
    <w:rsid w:val="004139C0"/>
    <w:rsid w:val="00455E19"/>
    <w:rsid w:val="00456102"/>
    <w:rsid w:val="004A4C91"/>
    <w:rsid w:val="004C1B2F"/>
    <w:rsid w:val="004C1B30"/>
    <w:rsid w:val="004D1C5F"/>
    <w:rsid w:val="004D55C2"/>
    <w:rsid w:val="004D7FDE"/>
    <w:rsid w:val="005473B0"/>
    <w:rsid w:val="005678E5"/>
    <w:rsid w:val="00570F5B"/>
    <w:rsid w:val="005755E1"/>
    <w:rsid w:val="00595E54"/>
    <w:rsid w:val="005B2348"/>
    <w:rsid w:val="005E42D8"/>
    <w:rsid w:val="00607ED7"/>
    <w:rsid w:val="00615CC0"/>
    <w:rsid w:val="006257F2"/>
    <w:rsid w:val="00630AF7"/>
    <w:rsid w:val="0066545D"/>
    <w:rsid w:val="00674E0E"/>
    <w:rsid w:val="00696D28"/>
    <w:rsid w:val="006A15C1"/>
    <w:rsid w:val="006C7096"/>
    <w:rsid w:val="006D176D"/>
    <w:rsid w:val="006D7A2D"/>
    <w:rsid w:val="006F7E34"/>
    <w:rsid w:val="007226A7"/>
    <w:rsid w:val="00732058"/>
    <w:rsid w:val="00735A20"/>
    <w:rsid w:val="00755625"/>
    <w:rsid w:val="00774B66"/>
    <w:rsid w:val="00782ACC"/>
    <w:rsid w:val="007A1C08"/>
    <w:rsid w:val="007A78D7"/>
    <w:rsid w:val="007B7F4C"/>
    <w:rsid w:val="007C7B9E"/>
    <w:rsid w:val="007C7DD8"/>
    <w:rsid w:val="007F7282"/>
    <w:rsid w:val="00810C5A"/>
    <w:rsid w:val="00816260"/>
    <w:rsid w:val="00821F0F"/>
    <w:rsid w:val="0083510E"/>
    <w:rsid w:val="0083757F"/>
    <w:rsid w:val="008633FD"/>
    <w:rsid w:val="00884DBC"/>
    <w:rsid w:val="008876E0"/>
    <w:rsid w:val="00890153"/>
    <w:rsid w:val="008A1F32"/>
    <w:rsid w:val="008A60B8"/>
    <w:rsid w:val="008B0F52"/>
    <w:rsid w:val="008B209C"/>
    <w:rsid w:val="008C2903"/>
    <w:rsid w:val="008D0184"/>
    <w:rsid w:val="008E769D"/>
    <w:rsid w:val="008F1C8F"/>
    <w:rsid w:val="009102B3"/>
    <w:rsid w:val="00914329"/>
    <w:rsid w:val="00917616"/>
    <w:rsid w:val="00942B15"/>
    <w:rsid w:val="009451D9"/>
    <w:rsid w:val="00957723"/>
    <w:rsid w:val="0096497E"/>
    <w:rsid w:val="009A2639"/>
    <w:rsid w:val="009A6298"/>
    <w:rsid w:val="009E6CD4"/>
    <w:rsid w:val="00A00775"/>
    <w:rsid w:val="00A136C4"/>
    <w:rsid w:val="00A13FA8"/>
    <w:rsid w:val="00A36DB8"/>
    <w:rsid w:val="00A40E9B"/>
    <w:rsid w:val="00A55D2A"/>
    <w:rsid w:val="00A74B46"/>
    <w:rsid w:val="00AB7578"/>
    <w:rsid w:val="00AC7905"/>
    <w:rsid w:val="00AD575C"/>
    <w:rsid w:val="00AF7AC2"/>
    <w:rsid w:val="00B0059B"/>
    <w:rsid w:val="00B02BE2"/>
    <w:rsid w:val="00B04062"/>
    <w:rsid w:val="00B04C58"/>
    <w:rsid w:val="00B10488"/>
    <w:rsid w:val="00B426FB"/>
    <w:rsid w:val="00B44459"/>
    <w:rsid w:val="00B45770"/>
    <w:rsid w:val="00B56628"/>
    <w:rsid w:val="00B56DF4"/>
    <w:rsid w:val="00B72313"/>
    <w:rsid w:val="00B733BA"/>
    <w:rsid w:val="00B812BE"/>
    <w:rsid w:val="00B90544"/>
    <w:rsid w:val="00B97FB1"/>
    <w:rsid w:val="00BF2445"/>
    <w:rsid w:val="00BF298E"/>
    <w:rsid w:val="00C12815"/>
    <w:rsid w:val="00C3244A"/>
    <w:rsid w:val="00C37918"/>
    <w:rsid w:val="00C52F3F"/>
    <w:rsid w:val="00C63053"/>
    <w:rsid w:val="00C81BF2"/>
    <w:rsid w:val="00CA32D9"/>
    <w:rsid w:val="00CA4778"/>
    <w:rsid w:val="00CB20EE"/>
    <w:rsid w:val="00CB2750"/>
    <w:rsid w:val="00CC425F"/>
    <w:rsid w:val="00CC4EF1"/>
    <w:rsid w:val="00CD0BAE"/>
    <w:rsid w:val="00CE24E8"/>
    <w:rsid w:val="00CF1362"/>
    <w:rsid w:val="00D1177D"/>
    <w:rsid w:val="00D13FCF"/>
    <w:rsid w:val="00D243DD"/>
    <w:rsid w:val="00D31A70"/>
    <w:rsid w:val="00D32CD5"/>
    <w:rsid w:val="00D33DFC"/>
    <w:rsid w:val="00D4487D"/>
    <w:rsid w:val="00D53F01"/>
    <w:rsid w:val="00D824FD"/>
    <w:rsid w:val="00D833CA"/>
    <w:rsid w:val="00D83CB4"/>
    <w:rsid w:val="00DA386A"/>
    <w:rsid w:val="00DC4B28"/>
    <w:rsid w:val="00DD1CD2"/>
    <w:rsid w:val="00DE50B8"/>
    <w:rsid w:val="00DF2BBF"/>
    <w:rsid w:val="00DF7E08"/>
    <w:rsid w:val="00E13539"/>
    <w:rsid w:val="00E2234B"/>
    <w:rsid w:val="00E50BC8"/>
    <w:rsid w:val="00E610BC"/>
    <w:rsid w:val="00E6309A"/>
    <w:rsid w:val="00E73A08"/>
    <w:rsid w:val="00E80B11"/>
    <w:rsid w:val="00E81643"/>
    <w:rsid w:val="00E82DF5"/>
    <w:rsid w:val="00E938DC"/>
    <w:rsid w:val="00E977BC"/>
    <w:rsid w:val="00ED4F92"/>
    <w:rsid w:val="00ED5921"/>
    <w:rsid w:val="00EF5DD9"/>
    <w:rsid w:val="00F0790E"/>
    <w:rsid w:val="00F42D67"/>
    <w:rsid w:val="00F51FBD"/>
    <w:rsid w:val="00F56F9F"/>
    <w:rsid w:val="00F863CB"/>
    <w:rsid w:val="00F94845"/>
    <w:rsid w:val="00FA1146"/>
    <w:rsid w:val="00FC3232"/>
    <w:rsid w:val="00FE394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;"/>
  <w14:docId w14:val="5F4D5BC3"/>
  <w15:docId w15:val="{E533728D-C1C7-48EB-BB3F-5836303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21F0F"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rsid w:val="00821F0F"/>
    <w:pPr>
      <w:keepNext/>
      <w:outlineLvl w:val="0"/>
    </w:pPr>
    <w:rPr>
      <w:rFonts w:ascii="Arial" w:hAnsi="Arial" w:cs="Arial"/>
      <w:b/>
      <w:bCs/>
      <w:sz w:val="32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17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821F0F"/>
  </w:style>
  <w:style w:type="paragraph" w:styleId="Glava">
    <w:name w:val="header"/>
    <w:basedOn w:val="Navaden"/>
    <w:rsid w:val="00821F0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21F0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21F0F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Pripomba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Pripomba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uiPriority w:val="99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mrea">
    <w:name w:val="Table Grid"/>
    <w:basedOn w:val="Navadnatabela"/>
    <w:rsid w:val="002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83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217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roci.planica@sloski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W1OJK3UL\template%202016%20planica%20ski%20jumping%20worldc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2016 planica ski jumping worldcup.dotx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Uporabnik</cp:lastModifiedBy>
  <cp:revision>4</cp:revision>
  <cp:lastPrinted>2010-04-19T09:58:00Z</cp:lastPrinted>
  <dcterms:created xsi:type="dcterms:W3CDTF">2017-12-26T10:08:00Z</dcterms:created>
  <dcterms:modified xsi:type="dcterms:W3CDTF">2017-12-26T10:11:00Z</dcterms:modified>
</cp:coreProperties>
</file>