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BB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</w:p>
    <w:p w:rsidR="000D53BB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b/>
          <w:sz w:val="36"/>
          <w:szCs w:val="36"/>
        </w:rPr>
        <w:t xml:space="preserve">OBRAZEC ZA ODDAJO PROŠNJE </w:t>
      </w:r>
    </w:p>
    <w:p w:rsidR="002D66DA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b/>
          <w:sz w:val="36"/>
          <w:szCs w:val="36"/>
        </w:rPr>
        <w:t>ZA MEDIJSKO AKREDITACIJO</w:t>
      </w:r>
    </w:p>
    <w:p w:rsidR="002D66DA" w:rsidRPr="000D53BB" w:rsidRDefault="002D66DA" w:rsidP="002D66DA">
      <w:pPr>
        <w:keepLines/>
        <w:jc w:val="center"/>
        <w:rPr>
          <w:rFonts w:ascii="Arial" w:hAnsi="Arial" w:cs="Arial"/>
          <w:sz w:val="24"/>
          <w:szCs w:val="24"/>
        </w:rPr>
      </w:pPr>
    </w:p>
    <w:p w:rsidR="002D66DA" w:rsidRPr="000D53BB" w:rsidRDefault="002D66DA" w:rsidP="002D66DA">
      <w:pPr>
        <w:keepLines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sz w:val="24"/>
          <w:szCs w:val="24"/>
        </w:rPr>
        <w:br/>
      </w:r>
      <w:r w:rsidR="006E331F" w:rsidRPr="000D53BB">
        <w:rPr>
          <w:rFonts w:ascii="Arial" w:hAnsi="Arial" w:cs="Arial"/>
          <w:sz w:val="24"/>
          <w:szCs w:val="24"/>
        </w:rPr>
        <w:t>P</w:t>
      </w:r>
      <w:r w:rsidR="000D53BB" w:rsidRPr="000D53BB">
        <w:rPr>
          <w:rFonts w:ascii="Arial" w:hAnsi="Arial" w:cs="Arial"/>
          <w:sz w:val="24"/>
          <w:szCs w:val="24"/>
        </w:rPr>
        <w:t>rosimo, da izpolnite</w:t>
      </w:r>
      <w:r w:rsidR="000D53BB">
        <w:rPr>
          <w:rFonts w:ascii="Arial" w:hAnsi="Arial" w:cs="Arial"/>
          <w:sz w:val="24"/>
          <w:szCs w:val="24"/>
        </w:rPr>
        <w:t xml:space="preserve"> vsa polja in obrazec pošljete na</w:t>
      </w:r>
      <w:r w:rsidR="000D53BB" w:rsidRPr="000D53B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70BD7" w:rsidRPr="000D53BB">
          <w:rPr>
            <w:rStyle w:val="Hiperpovezava"/>
            <w:rFonts w:ascii="Arial" w:hAnsi="Arial" w:cs="Arial"/>
            <w:sz w:val="24"/>
            <w:szCs w:val="24"/>
          </w:rPr>
          <w:t>press.planica@sloski.si</w:t>
        </w:r>
      </w:hyperlink>
      <w:r w:rsidR="00070BD7" w:rsidRPr="000D53BB">
        <w:rPr>
          <w:rFonts w:ascii="Arial" w:hAnsi="Arial" w:cs="Arial"/>
          <w:sz w:val="24"/>
          <w:szCs w:val="24"/>
        </w:rPr>
        <w:t>.</w:t>
      </w:r>
    </w:p>
    <w:p w:rsidR="006E331F" w:rsidRPr="000D53BB" w:rsidRDefault="000D53BB" w:rsidP="002D66D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boste dobili po e-pošti</w:t>
      </w:r>
    </w:p>
    <w:p w:rsidR="006E331F" w:rsidRPr="000D53BB" w:rsidRDefault="006E331F" w:rsidP="00112345">
      <w:pPr>
        <w:keepLines/>
        <w:jc w:val="both"/>
        <w:rPr>
          <w:rFonts w:ascii="Arial" w:hAnsi="Arial" w:cs="Arial"/>
        </w:rPr>
      </w:pPr>
    </w:p>
    <w:p w:rsidR="006E331F" w:rsidRPr="000D53BB" w:rsidRDefault="00835C8B" w:rsidP="00112345">
      <w:pPr>
        <w:keepLines/>
        <w:jc w:val="both"/>
        <w:rPr>
          <w:rFonts w:ascii="Arial" w:hAnsi="Arial" w:cs="Arial"/>
          <w:b/>
          <w:sz w:val="28"/>
          <w:szCs w:val="28"/>
        </w:rPr>
      </w:pPr>
      <w:r w:rsidRPr="000D53BB">
        <w:rPr>
          <w:rFonts w:ascii="Arial" w:hAnsi="Arial" w:cs="Arial"/>
          <w:sz w:val="28"/>
          <w:szCs w:val="28"/>
        </w:rPr>
        <w:br/>
      </w:r>
      <w:r w:rsidR="000D53BB">
        <w:rPr>
          <w:rFonts w:ascii="Arial" w:hAnsi="Arial" w:cs="Arial"/>
          <w:b/>
          <w:sz w:val="28"/>
          <w:szCs w:val="28"/>
        </w:rPr>
        <w:t>OSEBNI PODATKI</w:t>
      </w:r>
    </w:p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7343"/>
      </w:tblGrid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permStart w:id="1475740884" w:edGrp="everyone" w:colFirst="1" w:colLast="1"/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PRIIMEK</w:t>
            </w:r>
            <w:permStart w:id="688274543" w:edGrp="everyone" w:colFirst="1" w:colLast="1"/>
            <w:permEnd w:id="1475740884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POKLIC</w:t>
            </w:r>
            <w:permStart w:id="2023232952" w:edGrp="everyone" w:colFirst="1" w:colLast="1"/>
            <w:permEnd w:id="688274543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E-POŠTA</w:t>
            </w:r>
            <w:permStart w:id="1547908651" w:edGrp="everyone" w:colFirst="1" w:colLast="1"/>
            <w:permEnd w:id="2023232952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  <w:permStart w:id="995183044" w:edGrp="everyone" w:colFirst="1" w:colLast="1"/>
            <w:permEnd w:id="1547908651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permEnd w:id="995183044"/>
    </w:tbl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p w:rsidR="00647175" w:rsidRPr="000D53BB" w:rsidRDefault="000D53BB" w:rsidP="00112345">
      <w:pPr>
        <w:keepLines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PODATKI O MEDIJU</w:t>
      </w:r>
    </w:p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7343"/>
      </w:tblGrid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655067322" w:edGrp="everyone" w:colFirst="1" w:colLast="1"/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870273187" w:edGrp="everyone" w:colFirst="1" w:colLast="1"/>
            <w:permEnd w:id="1655067322"/>
            <w:r>
              <w:rPr>
                <w:rFonts w:ascii="Arial" w:hAnsi="Arial" w:cs="Arial"/>
                <w:sz w:val="28"/>
                <w:szCs w:val="28"/>
              </w:rPr>
              <w:t>VRSTA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624241510" w:edGrp="everyone" w:colFirst="1" w:colLast="1"/>
            <w:permEnd w:id="870273187"/>
            <w:r>
              <w:rPr>
                <w:rFonts w:ascii="Arial" w:hAnsi="Arial" w:cs="Arial"/>
                <w:sz w:val="28"/>
                <w:szCs w:val="28"/>
              </w:rPr>
              <w:t>SPLETNA STRAN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281957587" w:edGrp="everyone" w:colFirst="1" w:colLast="1"/>
            <w:permEnd w:id="624241510"/>
            <w:r>
              <w:rPr>
                <w:rFonts w:ascii="Arial" w:hAnsi="Arial" w:cs="Arial"/>
                <w:sz w:val="28"/>
                <w:szCs w:val="28"/>
              </w:rPr>
              <w:t>NASLOV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041378104" w:edGrp="everyone" w:colFirst="1" w:colLast="1"/>
            <w:permEnd w:id="1281957587"/>
            <w:r>
              <w:rPr>
                <w:rFonts w:ascii="Arial" w:hAnsi="Arial" w:cs="Arial"/>
                <w:sz w:val="28"/>
                <w:szCs w:val="28"/>
              </w:rPr>
              <w:t>DRŽAVA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041378104"/>
    </w:tbl>
    <w:p w:rsidR="00647175" w:rsidRPr="000D53BB" w:rsidRDefault="00647175" w:rsidP="00112345">
      <w:pPr>
        <w:keepLines/>
        <w:jc w:val="both"/>
        <w:rPr>
          <w:rFonts w:ascii="Arial" w:hAnsi="Arial" w:cs="Arial"/>
        </w:rPr>
      </w:pPr>
    </w:p>
    <w:p w:rsidR="00647175" w:rsidRPr="000D53BB" w:rsidRDefault="00835C8B" w:rsidP="00112345">
      <w:pPr>
        <w:keepLines/>
        <w:jc w:val="both"/>
        <w:rPr>
          <w:rFonts w:ascii="Arial" w:hAnsi="Arial" w:cs="Arial"/>
          <w:sz w:val="22"/>
          <w:szCs w:val="22"/>
        </w:rPr>
      </w:pPr>
      <w:r w:rsidRPr="000D53BB">
        <w:rPr>
          <w:rFonts w:ascii="Arial" w:hAnsi="Arial" w:cs="Arial"/>
          <w:sz w:val="24"/>
          <w:szCs w:val="24"/>
        </w:rPr>
        <w:br/>
      </w:r>
      <w:r w:rsidR="000D53BB">
        <w:rPr>
          <w:rFonts w:ascii="Arial" w:hAnsi="Arial" w:cs="Arial"/>
          <w:sz w:val="24"/>
          <w:szCs w:val="24"/>
        </w:rPr>
        <w:br/>
      </w:r>
      <w:r w:rsidR="000D53BB" w:rsidRPr="000D53BB">
        <w:rPr>
          <w:rFonts w:ascii="Arial" w:hAnsi="Arial" w:cs="Arial"/>
          <w:sz w:val="22"/>
          <w:szCs w:val="22"/>
        </w:rPr>
        <w:t>Za morebitna vprašanja se obrnite na</w:t>
      </w:r>
      <w:r w:rsidR="00647175" w:rsidRPr="000D53BB">
        <w:rPr>
          <w:rFonts w:ascii="Arial" w:hAnsi="Arial" w:cs="Arial"/>
          <w:sz w:val="22"/>
          <w:szCs w:val="22"/>
        </w:rPr>
        <w:t xml:space="preserve">: Matevž Peršin, </w:t>
      </w:r>
      <w:hyperlink r:id="rId9" w:history="1">
        <w:r w:rsidR="00647175" w:rsidRPr="000D53BB">
          <w:rPr>
            <w:rStyle w:val="Hiperpovezava"/>
            <w:rFonts w:ascii="Arial" w:hAnsi="Arial" w:cs="Arial"/>
            <w:sz w:val="22"/>
            <w:szCs w:val="22"/>
          </w:rPr>
          <w:t>press.planica@sloski.si</w:t>
        </w:r>
      </w:hyperlink>
      <w:r w:rsidR="00647175" w:rsidRPr="000D53BB">
        <w:rPr>
          <w:rFonts w:ascii="Arial" w:hAnsi="Arial" w:cs="Arial"/>
          <w:sz w:val="22"/>
          <w:szCs w:val="22"/>
        </w:rPr>
        <w:t>, +386 40 863 787</w:t>
      </w:r>
    </w:p>
    <w:sectPr w:rsidR="00647175" w:rsidRPr="000D53BB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0D" w:rsidRDefault="005F7D0D">
      <w:r>
        <w:separator/>
      </w:r>
    </w:p>
  </w:endnote>
  <w:endnote w:type="continuationSeparator" w:id="0">
    <w:p w:rsidR="005F7D0D" w:rsidRDefault="005F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</w:t>
    </w:r>
    <w:proofErr w:type="spellStart"/>
    <w:r>
      <w:rPr>
        <w:rStyle w:val="tevilkastrani"/>
        <w:rFonts w:ascii="Arial" w:hAnsi="Arial" w:cs="Arial"/>
        <w:sz w:val="16"/>
        <w:szCs w:val="16"/>
      </w:rPr>
      <w:t>Organizing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proofErr w:type="spellStart"/>
    <w:r>
      <w:rPr>
        <w:rStyle w:val="tevilkastrani"/>
        <w:rFonts w:ascii="Arial" w:hAnsi="Arial" w:cs="Arial"/>
        <w:sz w:val="16"/>
        <w:szCs w:val="16"/>
      </w:rPr>
      <w:t>Committee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www.planica.si | facebook.com/planica.si | twitter.com/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  <w:r w:rsidRPr="00C33116">
      <w:rPr>
        <w:rStyle w:val="tevilkastrani"/>
        <w:rFonts w:ascii="Arial" w:hAnsi="Arial" w:cs="Arial"/>
        <w:sz w:val="16"/>
        <w:szCs w:val="16"/>
      </w:rPr>
      <w:t xml:space="preserve"> | instagram.com/</w:t>
    </w:r>
    <w:proofErr w:type="spellStart"/>
    <w:r w:rsidRPr="00C33116">
      <w:rPr>
        <w:rStyle w:val="tevilkastrani"/>
        <w:rFonts w:ascii="Arial" w:hAnsi="Arial" w:cs="Arial"/>
        <w:sz w:val="16"/>
        <w:szCs w:val="16"/>
      </w:rPr>
      <w:t>ocplanica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0D" w:rsidRDefault="005F7D0D">
      <w:r>
        <w:separator/>
      </w:r>
    </w:p>
  </w:footnote>
  <w:footnote w:type="continuationSeparator" w:id="0">
    <w:p w:rsidR="005F7D0D" w:rsidRDefault="005F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 wp14:anchorId="729F3E5C" wp14:editId="6228364C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</w:p>
  <w:p w:rsidR="004A4C91" w:rsidRDefault="002D66DA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2108835</wp:posOffset>
          </wp:positionH>
          <wp:positionV relativeFrom="paragraph">
            <wp:posOffset>635</wp:posOffset>
          </wp:positionV>
          <wp:extent cx="2049780" cy="931545"/>
          <wp:effectExtent l="0" t="0" r="7620" b="1905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lanica 2018 NC GRAND PRIX_2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053" w:rsidRP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E769D">
      <w:rPr>
        <w:rFonts w:ascii="Arial" w:hAnsi="Arial" w:cs="Arial"/>
        <w:sz w:val="18"/>
        <w:szCs w:val="18"/>
      </w:rPr>
      <w:t xml:space="preserve">Smučarska zveza Slovenije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Ski Association of Slovenia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Podutiška 146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>: planica@sloski.si</w:t>
    </w:r>
  </w:p>
  <w:p w:rsidR="00C63053" w:rsidRDefault="000052D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3F62C7" wp14:editId="71BD55F0">
              <wp:simplePos x="0" y="0"/>
              <wp:positionH relativeFrom="column">
                <wp:posOffset>6057900</wp:posOffset>
              </wp:positionH>
              <wp:positionV relativeFrom="paragraph">
                <wp:posOffset>828040</wp:posOffset>
              </wp:positionV>
              <wp:extent cx="342900" cy="536575"/>
              <wp:effectExtent l="0" t="0" r="0" b="0"/>
              <wp:wrapSquare wrapText="bothSides"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E19" w:rsidRPr="007C7DD8" w:rsidRDefault="00455E19" w:rsidP="00455E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F62C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477pt;margin-top:65.2pt;width:27pt;height:4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" filled="f" stroked="f">
              <v:textbox style="layout-flow:vertical;mso-layout-flow-alt:bottom-to-top">
                <w:txbxContent>
                  <w:p w:rsidR="00455E19" w:rsidRPr="007C7DD8" w:rsidRDefault="00455E19" w:rsidP="00455E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6DCBD" wp14:editId="419EFE93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2540" t="0" r="0" b="254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6DCBD" id="Text Box 19" o:spid="_x0000_s1027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924EC" wp14:editId="0D2A2B35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3175" r="63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OK Planica /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Organizing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Committee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Panica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924EC" id="Text Box 22" o:spid="_x0000_s1028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OK Planica /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Organizing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Committee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Panica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ktO/aJtRTh8LU8j/hPl75Cvf5AKH6ZrbkgRqHxZx7wdDBMdxLvn/fA/ezgd6KNxtfcZ+Be6xg0mdzlYLARSTA==" w:salt="wnfp+uD3DMtjf+HerbuWvw==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DD"/>
    <w:rsid w:val="00000A88"/>
    <w:rsid w:val="000052D3"/>
    <w:rsid w:val="00022466"/>
    <w:rsid w:val="000441FF"/>
    <w:rsid w:val="00044278"/>
    <w:rsid w:val="00047515"/>
    <w:rsid w:val="00065071"/>
    <w:rsid w:val="00070BD7"/>
    <w:rsid w:val="00081CA5"/>
    <w:rsid w:val="000A24E2"/>
    <w:rsid w:val="000C46CE"/>
    <w:rsid w:val="000D08F7"/>
    <w:rsid w:val="000D53BB"/>
    <w:rsid w:val="00112345"/>
    <w:rsid w:val="001201BB"/>
    <w:rsid w:val="00143A61"/>
    <w:rsid w:val="001522C8"/>
    <w:rsid w:val="0018395E"/>
    <w:rsid w:val="001A2BA5"/>
    <w:rsid w:val="001A6595"/>
    <w:rsid w:val="001C0C31"/>
    <w:rsid w:val="001D73B0"/>
    <w:rsid w:val="0022575E"/>
    <w:rsid w:val="0022638D"/>
    <w:rsid w:val="00235027"/>
    <w:rsid w:val="002749EB"/>
    <w:rsid w:val="002867D0"/>
    <w:rsid w:val="00292EAD"/>
    <w:rsid w:val="002A7864"/>
    <w:rsid w:val="002C21A5"/>
    <w:rsid w:val="002D66DA"/>
    <w:rsid w:val="00312653"/>
    <w:rsid w:val="0031440E"/>
    <w:rsid w:val="00316D75"/>
    <w:rsid w:val="00352649"/>
    <w:rsid w:val="003A0129"/>
    <w:rsid w:val="003A7104"/>
    <w:rsid w:val="003B11F3"/>
    <w:rsid w:val="00455E19"/>
    <w:rsid w:val="00456102"/>
    <w:rsid w:val="004A4C91"/>
    <w:rsid w:val="004D1C5F"/>
    <w:rsid w:val="004D7FDE"/>
    <w:rsid w:val="005678E5"/>
    <w:rsid w:val="00570F5B"/>
    <w:rsid w:val="005755E1"/>
    <w:rsid w:val="005B2348"/>
    <w:rsid w:val="005E42D8"/>
    <w:rsid w:val="005F7D0D"/>
    <w:rsid w:val="00615CC0"/>
    <w:rsid w:val="00647175"/>
    <w:rsid w:val="00695DCD"/>
    <w:rsid w:val="00696D28"/>
    <w:rsid w:val="006A15C1"/>
    <w:rsid w:val="006C7096"/>
    <w:rsid w:val="006D7A2D"/>
    <w:rsid w:val="006E331F"/>
    <w:rsid w:val="006F7E34"/>
    <w:rsid w:val="007050DD"/>
    <w:rsid w:val="00732058"/>
    <w:rsid w:val="00735A20"/>
    <w:rsid w:val="00755625"/>
    <w:rsid w:val="00774B66"/>
    <w:rsid w:val="00782ACC"/>
    <w:rsid w:val="007921B8"/>
    <w:rsid w:val="007A1C08"/>
    <w:rsid w:val="007A78D7"/>
    <w:rsid w:val="007C7B9E"/>
    <w:rsid w:val="007C7DD8"/>
    <w:rsid w:val="00810C5A"/>
    <w:rsid w:val="0083510E"/>
    <w:rsid w:val="00835C8B"/>
    <w:rsid w:val="00857875"/>
    <w:rsid w:val="00884DBC"/>
    <w:rsid w:val="00890153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46E3D"/>
    <w:rsid w:val="00A55D2A"/>
    <w:rsid w:val="00AC278A"/>
    <w:rsid w:val="00AC7905"/>
    <w:rsid w:val="00AE678F"/>
    <w:rsid w:val="00AF7AC2"/>
    <w:rsid w:val="00B0059B"/>
    <w:rsid w:val="00B02BE2"/>
    <w:rsid w:val="00B04062"/>
    <w:rsid w:val="00B44459"/>
    <w:rsid w:val="00B45770"/>
    <w:rsid w:val="00B56628"/>
    <w:rsid w:val="00B56DF4"/>
    <w:rsid w:val="00B57729"/>
    <w:rsid w:val="00B719AF"/>
    <w:rsid w:val="00B812BE"/>
    <w:rsid w:val="00B90544"/>
    <w:rsid w:val="00B973F7"/>
    <w:rsid w:val="00B97FB1"/>
    <w:rsid w:val="00BF298E"/>
    <w:rsid w:val="00C12815"/>
    <w:rsid w:val="00C33116"/>
    <w:rsid w:val="00C52F3F"/>
    <w:rsid w:val="00C63053"/>
    <w:rsid w:val="00C81BF2"/>
    <w:rsid w:val="00CA32D9"/>
    <w:rsid w:val="00CB20EE"/>
    <w:rsid w:val="00CB2750"/>
    <w:rsid w:val="00CC425F"/>
    <w:rsid w:val="00CD0BAE"/>
    <w:rsid w:val="00CF1362"/>
    <w:rsid w:val="00D13FCF"/>
    <w:rsid w:val="00D32CD5"/>
    <w:rsid w:val="00D4487D"/>
    <w:rsid w:val="00D53F01"/>
    <w:rsid w:val="00D6007E"/>
    <w:rsid w:val="00D824FD"/>
    <w:rsid w:val="00DD1CD2"/>
    <w:rsid w:val="00DF2BBF"/>
    <w:rsid w:val="00E2234B"/>
    <w:rsid w:val="00E610BC"/>
    <w:rsid w:val="00E8287D"/>
    <w:rsid w:val="00E82DF5"/>
    <w:rsid w:val="00E938DC"/>
    <w:rsid w:val="00E977BC"/>
    <w:rsid w:val="00ED5921"/>
    <w:rsid w:val="00EF5DD9"/>
    <w:rsid w:val="00F0790E"/>
    <w:rsid w:val="00F42D67"/>
    <w:rsid w:val="00F51FBD"/>
    <w:rsid w:val="00F64904"/>
    <w:rsid w:val="00F863CB"/>
    <w:rsid w:val="00F94845"/>
    <w:rsid w:val="00FC3232"/>
    <w:rsid w:val="00FD3041"/>
    <w:rsid w:val="00FD7EB9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  <w14:docId w14:val="6C279BEE"/>
  <w15:docId w15:val="{BF1C6EFB-D579-430E-8910-8B100BD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4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TQ85E98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1A8FB8-2214-408A-B7C0-641D9C5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6</TotalTime>
  <Pages>1</Pages>
  <Words>72</Words>
  <Characters>416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4</cp:revision>
  <cp:lastPrinted>2010-04-19T09:58:00Z</cp:lastPrinted>
  <dcterms:created xsi:type="dcterms:W3CDTF">2018-07-31T17:06:00Z</dcterms:created>
  <dcterms:modified xsi:type="dcterms:W3CDTF">2018-07-31T17:11:00Z</dcterms:modified>
</cp:coreProperties>
</file>