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0" w:rsidRPr="00EB2807" w:rsidRDefault="002E119D" w:rsidP="00170CA0">
      <w:pPr>
        <w:keepLines/>
        <w:jc w:val="center"/>
        <w:rPr>
          <w:rFonts w:ascii="Arial" w:hAnsi="Arial" w:cs="Arial"/>
        </w:rPr>
      </w:pPr>
      <w:r w:rsidRPr="00EB2807">
        <w:rPr>
          <w:rFonts w:ascii="Arial" w:hAnsi="Arial" w:cs="Arial"/>
        </w:rPr>
        <w:br/>
      </w:r>
    </w:p>
    <w:p w:rsidR="005F0790" w:rsidRPr="00EB2807" w:rsidRDefault="005F0790" w:rsidP="002E119D">
      <w:pPr>
        <w:keepLines/>
        <w:jc w:val="center"/>
        <w:rPr>
          <w:rFonts w:ascii="Arial" w:hAnsi="Arial" w:cs="Arial"/>
          <w:b/>
          <w:sz w:val="36"/>
          <w:szCs w:val="36"/>
        </w:rPr>
      </w:pPr>
      <w:r w:rsidRPr="00EB2807">
        <w:rPr>
          <w:rFonts w:ascii="Arial" w:hAnsi="Arial" w:cs="Arial"/>
          <w:b/>
          <w:sz w:val="36"/>
          <w:szCs w:val="36"/>
        </w:rPr>
        <w:t>MEDIA ACCREDITATION</w:t>
      </w:r>
    </w:p>
    <w:p w:rsidR="004A4C91" w:rsidRPr="00EB2807" w:rsidRDefault="002E119D" w:rsidP="002E119D">
      <w:pPr>
        <w:keepLines/>
        <w:jc w:val="center"/>
        <w:rPr>
          <w:rFonts w:ascii="Arial" w:hAnsi="Arial" w:cs="Arial"/>
          <w:b/>
          <w:sz w:val="36"/>
          <w:szCs w:val="36"/>
        </w:rPr>
      </w:pPr>
      <w:r w:rsidRPr="00EB2807">
        <w:rPr>
          <w:rFonts w:ascii="Arial" w:hAnsi="Arial" w:cs="Arial"/>
          <w:b/>
          <w:sz w:val="36"/>
          <w:szCs w:val="36"/>
        </w:rPr>
        <w:t>REQUEST FORM</w:t>
      </w:r>
    </w:p>
    <w:p w:rsidR="002E119D" w:rsidRPr="00EB2807" w:rsidRDefault="002E119D" w:rsidP="00112345">
      <w:pPr>
        <w:keepLines/>
        <w:jc w:val="both"/>
        <w:rPr>
          <w:rFonts w:ascii="Arial" w:hAnsi="Arial" w:cs="Arial"/>
        </w:rPr>
      </w:pPr>
    </w:p>
    <w:p w:rsidR="002E119D" w:rsidRPr="00EB2807" w:rsidRDefault="002E119D" w:rsidP="00112345">
      <w:pPr>
        <w:keepLines/>
        <w:jc w:val="both"/>
        <w:rPr>
          <w:rFonts w:ascii="Arial" w:hAnsi="Arial" w:cs="Arial"/>
        </w:rPr>
      </w:pPr>
    </w:p>
    <w:p w:rsidR="006A1481" w:rsidRPr="00EB2807" w:rsidRDefault="006A1481" w:rsidP="00112345">
      <w:pPr>
        <w:keepLines/>
        <w:jc w:val="both"/>
        <w:rPr>
          <w:rFonts w:ascii="Arial" w:hAnsi="Arial" w:cs="Arial"/>
        </w:rPr>
      </w:pPr>
    </w:p>
    <w:p w:rsidR="00B56628" w:rsidRPr="00EB2807" w:rsidRDefault="006A1481" w:rsidP="006A1481">
      <w:pPr>
        <w:keepLines/>
        <w:jc w:val="center"/>
        <w:rPr>
          <w:rFonts w:ascii="Arial" w:hAnsi="Arial" w:cs="Arial"/>
          <w:sz w:val="24"/>
          <w:szCs w:val="24"/>
        </w:rPr>
      </w:pPr>
      <w:r w:rsidRPr="00EB2807">
        <w:rPr>
          <w:rFonts w:ascii="Arial" w:hAnsi="Arial" w:cs="Arial"/>
          <w:sz w:val="24"/>
          <w:szCs w:val="24"/>
        </w:rPr>
        <w:t xml:space="preserve">Please fill in all the fields and send the form to </w:t>
      </w:r>
      <w:hyperlink r:id="rId8" w:history="1">
        <w:r w:rsidRPr="00EB2807">
          <w:rPr>
            <w:rStyle w:val="Hiperpovezava"/>
            <w:rFonts w:ascii="Arial" w:hAnsi="Arial" w:cs="Arial"/>
            <w:sz w:val="24"/>
            <w:szCs w:val="24"/>
          </w:rPr>
          <w:t>press.planica@sloski.si</w:t>
        </w:r>
      </w:hyperlink>
    </w:p>
    <w:p w:rsidR="006A1481" w:rsidRPr="00EB2807" w:rsidRDefault="006A1481" w:rsidP="006A1481">
      <w:pPr>
        <w:keepLines/>
        <w:jc w:val="center"/>
        <w:rPr>
          <w:rFonts w:ascii="Arial" w:hAnsi="Arial" w:cs="Arial"/>
          <w:sz w:val="24"/>
          <w:szCs w:val="24"/>
        </w:rPr>
      </w:pPr>
      <w:r w:rsidRPr="00EB2807">
        <w:rPr>
          <w:rFonts w:ascii="Arial" w:hAnsi="Arial" w:cs="Arial"/>
          <w:sz w:val="24"/>
          <w:szCs w:val="24"/>
        </w:rPr>
        <w:t>You will receive an answer by email.</w:t>
      </w:r>
    </w:p>
    <w:p w:rsidR="006A1481" w:rsidRPr="00EB2807" w:rsidRDefault="006A1481" w:rsidP="006A1481">
      <w:pPr>
        <w:keepLines/>
        <w:jc w:val="center"/>
        <w:rPr>
          <w:rFonts w:ascii="Arial" w:hAnsi="Arial" w:cs="Arial"/>
          <w:sz w:val="24"/>
          <w:szCs w:val="24"/>
        </w:rPr>
      </w:pPr>
    </w:p>
    <w:p w:rsidR="006A1481" w:rsidRPr="00EB2807" w:rsidRDefault="006A1481" w:rsidP="006A1481">
      <w:pPr>
        <w:keepLines/>
        <w:jc w:val="center"/>
        <w:rPr>
          <w:rFonts w:ascii="Arial" w:hAnsi="Arial" w:cs="Arial"/>
          <w:sz w:val="24"/>
          <w:szCs w:val="24"/>
        </w:rPr>
      </w:pPr>
    </w:p>
    <w:p w:rsidR="00B56628" w:rsidRPr="00EB2807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EB2807" w:rsidRDefault="005F0790" w:rsidP="00112345">
      <w:pPr>
        <w:keepLines/>
        <w:jc w:val="both"/>
        <w:rPr>
          <w:rFonts w:ascii="Arial" w:hAnsi="Arial" w:cs="Arial"/>
          <w:i/>
          <w:sz w:val="32"/>
          <w:szCs w:val="32"/>
        </w:rPr>
      </w:pPr>
      <w:r w:rsidRPr="00EB2807">
        <w:rPr>
          <w:rFonts w:ascii="Arial" w:hAnsi="Arial" w:cs="Arial"/>
          <w:i/>
          <w:sz w:val="32"/>
          <w:szCs w:val="32"/>
        </w:rPr>
        <w:t>PERSONAL INFO</w:t>
      </w:r>
    </w:p>
    <w:p w:rsidR="005F0790" w:rsidRPr="00EB2807" w:rsidRDefault="005F0790" w:rsidP="00112345">
      <w:pPr>
        <w:keepLines/>
        <w:jc w:val="both"/>
        <w:rPr>
          <w:rFonts w:ascii="Arial" w:hAnsi="Arial" w:cs="Arial"/>
          <w:sz w:val="36"/>
          <w:szCs w:val="36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664"/>
      </w:tblGrid>
      <w:tr w:rsidR="000A7853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0A7853" w:rsidRPr="00EB2807" w:rsidRDefault="00170CA0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 w:rsidRPr="00EB2807"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0A7853" w:rsidRPr="00BB446B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5F0790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5F0790" w:rsidRPr="00EB2807" w:rsidRDefault="00170CA0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 w:rsidRPr="00EB2807"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BB446B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0A7853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0A7853" w:rsidRPr="00EB2807" w:rsidRDefault="00170CA0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 w:rsidRPr="00EB2807">
              <w:rPr>
                <w:rFonts w:ascii="Arial" w:hAnsi="Arial" w:cs="Arial"/>
                <w:sz w:val="28"/>
                <w:szCs w:val="28"/>
              </w:rPr>
              <w:t>OCCUPATION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0A7853" w:rsidRPr="00BB446B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5F0790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5F0790" w:rsidRPr="00EB2807" w:rsidRDefault="00EC74FC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170CA0" w:rsidRPr="00EB2807">
              <w:rPr>
                <w:rFonts w:ascii="Arial" w:hAnsi="Arial" w:cs="Arial"/>
                <w:sz w:val="28"/>
                <w:szCs w:val="28"/>
              </w:rPr>
              <w:t>MAIL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BB446B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5F0790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5F0790" w:rsidRPr="00EB2807" w:rsidRDefault="00170CA0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 w:rsidRPr="00EB2807"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BB446B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56628" w:rsidRPr="00EB2807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EB2807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EB2807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EB2807" w:rsidRDefault="005F0790" w:rsidP="00112345">
      <w:pPr>
        <w:keepLines/>
        <w:jc w:val="both"/>
        <w:rPr>
          <w:rFonts w:ascii="Arial" w:hAnsi="Arial" w:cs="Arial"/>
          <w:i/>
          <w:sz w:val="32"/>
          <w:szCs w:val="32"/>
        </w:rPr>
      </w:pPr>
      <w:r w:rsidRPr="00EB2807">
        <w:rPr>
          <w:rFonts w:ascii="Arial" w:hAnsi="Arial" w:cs="Arial"/>
          <w:i/>
          <w:sz w:val="32"/>
          <w:szCs w:val="32"/>
        </w:rPr>
        <w:t>MEDIA INFO</w:t>
      </w:r>
    </w:p>
    <w:p w:rsidR="005F0790" w:rsidRPr="00EB2807" w:rsidRDefault="005F0790" w:rsidP="00112345">
      <w:pPr>
        <w:keepLines/>
        <w:jc w:val="both"/>
        <w:rPr>
          <w:rFonts w:ascii="Arial" w:hAnsi="Arial" w:cs="Arial"/>
          <w:sz w:val="36"/>
          <w:szCs w:val="36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664"/>
      </w:tblGrid>
      <w:tr w:rsidR="005F0790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5F0790" w:rsidRPr="00EB2807" w:rsidRDefault="00170CA0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 w:rsidRPr="00EB2807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EB2807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5F0790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5F0790" w:rsidRPr="00EB2807" w:rsidRDefault="00170CA0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 w:rsidRPr="00EB2807">
              <w:rPr>
                <w:rFonts w:ascii="Arial" w:hAnsi="Arial" w:cs="Arial"/>
                <w:sz w:val="28"/>
                <w:szCs w:val="28"/>
              </w:rPr>
              <w:t>TYPE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EB2807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5F0790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5F0790" w:rsidRPr="00EB2807" w:rsidRDefault="00170CA0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 w:rsidRPr="00EB2807">
              <w:rPr>
                <w:rFonts w:ascii="Arial" w:hAnsi="Arial" w:cs="Arial"/>
                <w:sz w:val="28"/>
                <w:szCs w:val="28"/>
              </w:rPr>
              <w:t>WEBSITE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EB2807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5F0790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5F0790" w:rsidRPr="00EB2807" w:rsidRDefault="00C21C1F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 w:rsidRPr="00EB2807">
              <w:rPr>
                <w:rFonts w:ascii="Arial" w:hAnsi="Arial" w:cs="Arial"/>
                <w:sz w:val="28"/>
                <w:szCs w:val="28"/>
              </w:rPr>
              <w:t>AD</w:t>
            </w:r>
            <w:r w:rsidR="00EB2807">
              <w:rPr>
                <w:rFonts w:ascii="Arial" w:hAnsi="Arial" w:cs="Arial"/>
                <w:sz w:val="28"/>
                <w:szCs w:val="28"/>
              </w:rPr>
              <w:t>D</w:t>
            </w:r>
            <w:r w:rsidR="00170CA0" w:rsidRPr="00EB2807">
              <w:rPr>
                <w:rFonts w:ascii="Arial" w:hAnsi="Arial" w:cs="Arial"/>
                <w:sz w:val="28"/>
                <w:szCs w:val="28"/>
              </w:rPr>
              <w:t>RESS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EB2807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5F0790" w:rsidRPr="00EB2807" w:rsidTr="00CE3A84">
        <w:tc>
          <w:tcPr>
            <w:tcW w:w="2376" w:type="dxa"/>
            <w:tcBorders>
              <w:right w:val="single" w:sz="4" w:space="0" w:color="auto"/>
            </w:tcBorders>
            <w:shd w:val="clear" w:color="auto" w:fill="CCECFF"/>
          </w:tcPr>
          <w:p w:rsidR="005F0790" w:rsidRPr="00EB2807" w:rsidRDefault="00170CA0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 w:rsidRPr="00EB2807">
              <w:rPr>
                <w:rFonts w:ascii="Arial" w:hAnsi="Arial" w:cs="Arial"/>
                <w:sz w:val="28"/>
                <w:szCs w:val="28"/>
              </w:rPr>
              <w:t>COUNTRY</w:t>
            </w:r>
          </w:p>
        </w:tc>
        <w:tc>
          <w:tcPr>
            <w:tcW w:w="7664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EB2807" w:rsidRDefault="00BB458C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B56628" w:rsidRPr="00EB2807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EB2807" w:rsidRDefault="00B56628" w:rsidP="00112345">
      <w:pPr>
        <w:keepLines/>
        <w:jc w:val="both"/>
        <w:rPr>
          <w:rFonts w:ascii="Arial" w:hAnsi="Arial" w:cs="Arial"/>
        </w:rPr>
      </w:pPr>
    </w:p>
    <w:p w:rsidR="007E1EFB" w:rsidRPr="00EB2807" w:rsidRDefault="007E1EFB" w:rsidP="00B70C05">
      <w:pPr>
        <w:keepLines/>
        <w:rPr>
          <w:rFonts w:ascii="Arial" w:hAnsi="Arial" w:cs="Arial"/>
          <w:sz w:val="24"/>
          <w:szCs w:val="24"/>
        </w:rPr>
      </w:pPr>
    </w:p>
    <w:p w:rsidR="007E1EFB" w:rsidRPr="00EB2807" w:rsidRDefault="007E1EFB" w:rsidP="00B70C05">
      <w:pPr>
        <w:keepLines/>
        <w:rPr>
          <w:rFonts w:ascii="Arial" w:hAnsi="Arial" w:cs="Arial"/>
          <w:sz w:val="24"/>
          <w:szCs w:val="24"/>
        </w:rPr>
      </w:pPr>
    </w:p>
    <w:p w:rsidR="007E1EFB" w:rsidRPr="00EB2807" w:rsidRDefault="00B70C05" w:rsidP="00B70C05">
      <w:pPr>
        <w:keepLines/>
        <w:rPr>
          <w:rFonts w:ascii="Arial" w:hAnsi="Arial" w:cs="Arial"/>
          <w:sz w:val="24"/>
          <w:szCs w:val="24"/>
        </w:rPr>
      </w:pPr>
      <w:r w:rsidRPr="00EB2807">
        <w:rPr>
          <w:rFonts w:ascii="Arial" w:hAnsi="Arial" w:cs="Arial"/>
          <w:sz w:val="24"/>
          <w:szCs w:val="24"/>
        </w:rPr>
        <w:br/>
      </w:r>
    </w:p>
    <w:p w:rsidR="00B56628" w:rsidRPr="00EB2807" w:rsidRDefault="00B70C05" w:rsidP="00B70C05">
      <w:pPr>
        <w:keepLines/>
        <w:rPr>
          <w:rFonts w:ascii="Arial" w:hAnsi="Arial" w:cs="Arial"/>
          <w:sz w:val="24"/>
          <w:szCs w:val="24"/>
        </w:rPr>
      </w:pPr>
      <w:r w:rsidRPr="00EB2807">
        <w:rPr>
          <w:rFonts w:ascii="Arial" w:hAnsi="Arial" w:cs="Arial"/>
          <w:sz w:val="24"/>
          <w:szCs w:val="24"/>
        </w:rPr>
        <w:t xml:space="preserve">For any questions please contact: Matevž Peršin, </w:t>
      </w:r>
      <w:hyperlink r:id="rId9" w:history="1">
        <w:r w:rsidRPr="00AD0AAD">
          <w:rPr>
            <w:rStyle w:val="Hiperpovezava"/>
            <w:rFonts w:ascii="Arial" w:hAnsi="Arial" w:cs="Arial"/>
            <w:color w:val="auto"/>
            <w:sz w:val="24"/>
            <w:szCs w:val="24"/>
          </w:rPr>
          <w:t>press.planica@sloski.si</w:t>
        </w:r>
      </w:hyperlink>
      <w:r w:rsidRPr="00EB2807">
        <w:rPr>
          <w:rFonts w:ascii="Arial" w:hAnsi="Arial" w:cs="Arial"/>
          <w:sz w:val="24"/>
          <w:szCs w:val="24"/>
        </w:rPr>
        <w:t>, +386 40 863 787</w:t>
      </w:r>
    </w:p>
    <w:p w:rsidR="00B56628" w:rsidRPr="00EB2807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EB2807" w:rsidRDefault="00B56628" w:rsidP="00112345">
      <w:pPr>
        <w:keepLines/>
        <w:jc w:val="both"/>
        <w:rPr>
          <w:rFonts w:ascii="Arial" w:hAnsi="Arial" w:cs="Arial"/>
        </w:rPr>
      </w:pPr>
    </w:p>
    <w:sectPr w:rsidR="00B56628" w:rsidRPr="00EB2807" w:rsidSect="00B5662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20" w:right="926" w:bottom="1977" w:left="1080" w:header="53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F8" w:rsidRDefault="00DD5AF8">
      <w:r>
        <w:separator/>
      </w:r>
    </w:p>
  </w:endnote>
  <w:endnote w:type="continuationSeparator" w:id="0">
    <w:p w:rsidR="00DD5AF8" w:rsidRDefault="00DD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16" w:rsidRPr="00C33116" w:rsidRDefault="00C33116" w:rsidP="00C33116">
    <w:pPr>
      <w:pStyle w:val="Noga"/>
      <w:jc w:val="center"/>
      <w:rPr>
        <w:rStyle w:val="tevilkastrani"/>
        <w:rFonts w:ascii="Arial" w:hAnsi="Arial" w:cs="Arial"/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OK Pl</w:t>
    </w:r>
    <w:r>
      <w:rPr>
        <w:rStyle w:val="tevilkastrani"/>
        <w:rFonts w:ascii="Arial" w:hAnsi="Arial" w:cs="Arial"/>
        <w:sz w:val="16"/>
        <w:szCs w:val="16"/>
      </w:rPr>
      <w:t xml:space="preserve">anica | Organizing Committee </w:t>
    </w:r>
    <w:proofErr w:type="gramStart"/>
    <w:r w:rsidRPr="00C33116">
      <w:rPr>
        <w:rStyle w:val="tevilkastrani"/>
        <w:rFonts w:ascii="Arial" w:hAnsi="Arial" w:cs="Arial"/>
        <w:sz w:val="16"/>
        <w:szCs w:val="16"/>
      </w:rPr>
      <w:t>Planica  |</w:t>
    </w:r>
    <w:proofErr w:type="gramEnd"/>
    <w:r w:rsidRPr="00C33116">
      <w:rPr>
        <w:rStyle w:val="tevilkastrani"/>
        <w:rFonts w:ascii="Arial" w:hAnsi="Arial" w:cs="Arial"/>
        <w:sz w:val="16"/>
        <w:szCs w:val="16"/>
      </w:rPr>
      <w:t xml:space="preserve"> 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Rateče</w:t>
    </w:r>
    <w:proofErr w:type="spellEnd"/>
    <w:r w:rsidRPr="00C33116">
      <w:rPr>
        <w:rStyle w:val="tevilkastrani"/>
        <w:rFonts w:ascii="Arial" w:hAnsi="Arial" w:cs="Arial"/>
        <w:sz w:val="16"/>
        <w:szCs w:val="16"/>
      </w:rPr>
      <w:t xml:space="preserve"> 167 a | 4283 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Rateče</w:t>
    </w:r>
    <w:proofErr w:type="spellEnd"/>
    <w:r w:rsidRPr="00C33116">
      <w:rPr>
        <w:rStyle w:val="tevilkastrani"/>
        <w:rFonts w:ascii="Arial" w:hAnsi="Arial" w:cs="Arial"/>
        <w:sz w:val="16"/>
        <w:szCs w:val="16"/>
      </w:rPr>
      <w:t xml:space="preserve">-Planica | 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Slovenija</w:t>
    </w:r>
    <w:proofErr w:type="spellEnd"/>
  </w:p>
  <w:p w:rsidR="00C63053" w:rsidRPr="00C33116" w:rsidRDefault="00C33116" w:rsidP="00C33116">
    <w:pPr>
      <w:pStyle w:val="Noga"/>
      <w:jc w:val="center"/>
      <w:rPr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www.planica.si | facebook.com/planica.si | twitter.com/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ocplanica</w:t>
    </w:r>
    <w:proofErr w:type="spellEnd"/>
    <w:r w:rsidRPr="00C33116">
      <w:rPr>
        <w:rStyle w:val="tevilkastrani"/>
        <w:rFonts w:ascii="Arial" w:hAnsi="Arial" w:cs="Arial"/>
        <w:sz w:val="16"/>
        <w:szCs w:val="16"/>
      </w:rPr>
      <w:t xml:space="preserve"> | instagram.com/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ocplanica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16" w:rsidRPr="00C33116" w:rsidRDefault="00C33116" w:rsidP="00C33116">
    <w:pPr>
      <w:pStyle w:val="Noga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OK Planica | </w:t>
    </w:r>
    <w:r>
      <w:rPr>
        <w:rFonts w:ascii="Arial" w:hAnsi="Arial" w:cs="Arial"/>
        <w:noProof/>
        <w:color w:val="000000" w:themeColor="text1"/>
        <w:sz w:val="16"/>
        <w:szCs w:val="16"/>
      </w:rPr>
      <w:t>Organizing Committee</w:t>
    </w: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 Planica  | Rateče 167 a | 4283 Rateče-Planica | Slovenija</w:t>
    </w:r>
  </w:p>
  <w:p w:rsidR="00F51FBD" w:rsidRPr="00C33116" w:rsidRDefault="00C33116" w:rsidP="00C33116">
    <w:pPr>
      <w:pStyle w:val="Noga"/>
      <w:jc w:val="center"/>
      <w:rPr>
        <w:rStyle w:val="tevilkastrani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>www.planica.si | facebook.com/planica.si | twitter.com/ocplanica | instagram.com/ocplanica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F8" w:rsidRDefault="00DD5AF8">
      <w:r>
        <w:separator/>
      </w:r>
    </w:p>
  </w:footnote>
  <w:footnote w:type="continuationSeparator" w:id="0">
    <w:p w:rsidR="00DD5AF8" w:rsidRDefault="00DD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16" w:rsidRDefault="00C33116" w:rsidP="00B56628">
    <w:pPr>
      <w:pStyle w:val="Glava"/>
      <w:jc w:val="right"/>
    </w:pPr>
  </w:p>
  <w:p w:rsidR="00C33116" w:rsidRDefault="00C33116" w:rsidP="00B56628">
    <w:pPr>
      <w:pStyle w:val="Glava"/>
      <w:jc w:val="right"/>
    </w:pPr>
  </w:p>
  <w:p w:rsidR="00B56628" w:rsidRDefault="00F64904" w:rsidP="00B56628">
    <w:pPr>
      <w:pStyle w:val="Glava"/>
      <w:jc w:val="right"/>
    </w:pPr>
    <w:r>
      <w:rPr>
        <w:rFonts w:ascii="Arial" w:hAnsi="Arial" w:cs="Arial"/>
        <w:noProof/>
      </w:rPr>
      <w:drawing>
        <wp:inline distT="0" distB="0" distL="0" distR="0">
          <wp:extent cx="1335625" cy="6096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ca 2017 NC GRAND PR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88" cy="61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9D" w:rsidRDefault="00F64904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914525" cy="873819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ca 2017 NC GRAND PR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981" cy="87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4C91" w:rsidRDefault="004A4C91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</w:p>
  <w:p w:rsidR="00C63053" w:rsidRPr="008E769D" w:rsidRDefault="00D35A32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Line 9" o:spid="_x0000_s4100" style="position:absolute;left:0;text-align:left;z-index:251655680;visibility:visible;mso-position-horizontal-relative:page;mso-position-vertical-relative:page" from="19.85pt,280.65pt" to="25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Jq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" strokeweight=".25pt">
          <w10:wrap anchorx="page" anchory="page"/>
          <w10:anchorlock/>
        </v:line>
      </w:pict>
    </w:r>
    <w:r w:rsidR="008E769D" w:rsidRPr="008E769D">
      <w:rPr>
        <w:rFonts w:ascii="Arial" w:hAnsi="Arial" w:cs="Arial"/>
        <w:sz w:val="18"/>
        <w:szCs w:val="18"/>
      </w:rPr>
      <w:t xml:space="preserve">Smučarska zveza Slovenije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Ski Association of Slovenia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</w:t>
    </w:r>
    <w:proofErr w:type="spellStart"/>
    <w:r w:rsidR="008E769D" w:rsidRPr="008E769D">
      <w:rPr>
        <w:rFonts w:ascii="Arial" w:hAnsi="Arial" w:cs="Arial"/>
        <w:sz w:val="18"/>
        <w:szCs w:val="18"/>
      </w:rPr>
      <w:t>Podutiška</w:t>
    </w:r>
    <w:proofErr w:type="spellEnd"/>
    <w:r w:rsidR="008E769D" w:rsidRPr="008E769D">
      <w:rPr>
        <w:rFonts w:ascii="Arial" w:hAnsi="Arial" w:cs="Arial"/>
        <w:sz w:val="18"/>
        <w:szCs w:val="18"/>
      </w:rPr>
      <w:t xml:space="preserve"> 146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1000 Ljubljana</w:t>
    </w:r>
  </w:p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8E769D">
      <w:rPr>
        <w:rFonts w:ascii="Arial" w:hAnsi="Arial" w:cs="Arial"/>
        <w:sz w:val="18"/>
        <w:szCs w:val="18"/>
      </w:rPr>
      <w:t xml:space="preserve">Tel. </w:t>
    </w:r>
    <w:r w:rsidR="00C33116" w:rsidRPr="00C33116">
      <w:rPr>
        <w:rFonts w:ascii="Arial" w:hAnsi="Arial" w:cs="Arial"/>
        <w:sz w:val="18"/>
        <w:szCs w:val="18"/>
      </w:rPr>
      <w:t>+386 (0)51 61 09 44</w:t>
    </w:r>
    <w:r w:rsidR="00C33116">
      <w:rPr>
        <w:rFonts w:ascii="Arial" w:hAnsi="Arial" w:cs="Arial"/>
        <w:sz w:val="18"/>
        <w:szCs w:val="18"/>
      </w:rPr>
      <w:t xml:space="preserve">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Email: planica@sloski.si</w:t>
    </w:r>
  </w:p>
  <w:p w:rsidR="00C63053" w:rsidRDefault="00D35A32">
    <w:pPr>
      <w:pStyle w:val="Glava"/>
      <w:tabs>
        <w:tab w:val="clear" w:pos="4536"/>
        <w:tab w:val="clear" w:pos="9072"/>
      </w:tabs>
      <w:ind w:right="-631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8" type="#_x0000_t202" style="position:absolute;left:0;text-align:left;margin-left:574.7pt;margin-top:188.25pt;width:73.3pt;height:16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" stroked="f">
          <v:textbox style="layout-flow:vertical;mso-layout-flow-alt:bottom-to-top" inset="1mm,1mm,1mm,1mm">
            <w:txbxContent>
              <w:p w:rsidR="00914329" w:rsidRPr="0088101F" w:rsidRDefault="00914329" w:rsidP="00914329">
                <w:pPr>
                  <w:rPr>
                    <w:rFonts w:ascii="Tahoma" w:hAnsi="Tahoma" w:cs="Tahoma"/>
                    <w:i/>
                    <w:sz w:val="12"/>
                    <w:szCs w:val="12"/>
                  </w:rPr>
                </w:pPr>
                <w:proofErr w:type="spellStart"/>
                <w:proofErr w:type="gramStart"/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>naslov</w:t>
                </w:r>
                <w:proofErr w:type="spellEnd"/>
                <w:proofErr w:type="gramEnd"/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 • address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Smučarska Zveza </w:t>
                </w:r>
                <w:proofErr w:type="gram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Slovenije  /</w:t>
                </w:r>
                <w:proofErr w:type="gram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Ski Association of Slovenia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Parmova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33, SI-1000 </w:t>
                </w:r>
                <w:proofErr w:type="gram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Ljubljana ,</w:t>
                </w:r>
                <w:proofErr w:type="gram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Slovenija</w:t>
                </w:r>
                <w:proofErr w:type="spellEnd"/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proofErr w:type="gram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tel</w:t>
                </w:r>
                <w:proofErr w:type="gramEnd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.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+386 (0)1 280 18 06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proofErr w:type="gram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fax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+</w:t>
                </w:r>
                <w:proofErr w:type="gram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386 (0)1 280 18 23</w:t>
                </w:r>
              </w:p>
              <w:p w:rsidR="00C63053" w:rsidRPr="00F0790E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e-</w:t>
                </w:r>
                <w:proofErr w:type="gram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mail</w:t>
                </w:r>
                <w:r w:rsidR="00F0790E">
                  <w:rPr>
                    <w:rFonts w:ascii="Tahoma" w:hAnsi="Tahoma" w:cs="Tahoma"/>
                    <w:sz w:val="12"/>
                    <w:szCs w:val="12"/>
                  </w:rPr>
                  <w:t xml:space="preserve">  nordic@sloski.net</w:t>
                </w:r>
                <w:proofErr w:type="gramEnd"/>
              </w:p>
            </w:txbxContent>
          </v:textbox>
        </v:shape>
      </w:pict>
    </w:r>
    <w:r>
      <w:rPr>
        <w:rFonts w:ascii="Arial" w:hAnsi="Arial" w:cs="Arial"/>
        <w:noProof/>
      </w:rPr>
      <w:pict>
        <v:shape id="Text Box 22" o:spid="_x0000_s4097" type="#_x0000_t202" style="position:absolute;left:0;text-align:left;margin-left:575pt;margin-top:43.75pt;width:55.7pt;height:12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" stroked="f">
          <v:textbox style="layout-flow:vertical;mso-layout-flow-alt:bottom-to-top" inset="1mm,1mm,1mm,1mm">
            <w:txbxContent>
              <w:p w:rsidR="00F0790E" w:rsidRPr="0088101F" w:rsidRDefault="00F0790E" w:rsidP="00F0790E">
                <w:pPr>
                  <w:rPr>
                    <w:rFonts w:ascii="Tahoma" w:hAnsi="Tahoma" w:cs="Tahoma"/>
                    <w:i/>
                    <w:sz w:val="12"/>
                    <w:szCs w:val="12"/>
                  </w:rPr>
                </w:pPr>
                <w:proofErr w:type="spellStart"/>
                <w:proofErr w:type="gramStart"/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>naslov</w:t>
                </w:r>
                <w:proofErr w:type="spellEnd"/>
                <w:proofErr w:type="gramEnd"/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 • address</w:t>
                </w: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OK Planica / Organizing Committee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Panica</w:t>
                </w:r>
                <w:proofErr w:type="spellEnd"/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b/>
                    <w:sz w:val="12"/>
                    <w:szCs w:val="12"/>
                  </w:rPr>
                </w:pPr>
                <w:proofErr w:type="gram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tel</w:t>
                </w:r>
                <w:proofErr w:type="gramEnd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 xml:space="preserve">.  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+386 (0)4 588 70 60 </w:t>
                </w: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proofErr w:type="gram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fax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+</w:t>
                </w:r>
                <w:proofErr w:type="gram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386 (0)4 588 70 66</w:t>
                </w: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e-</w:t>
                </w:r>
                <w:proofErr w:type="gram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mail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</w:t>
                </w:r>
                <w:smartTag w:uri="urn:schemas-microsoft-com:office:smarttags" w:element="PersonName">
                  <w:r w:rsidRPr="0088101F">
                    <w:rPr>
                      <w:rFonts w:ascii="Tahoma" w:hAnsi="Tahoma" w:cs="Tahoma"/>
                      <w:sz w:val="12"/>
                      <w:szCs w:val="12"/>
                    </w:rPr>
                    <w:t>planica@siol.net</w:t>
                  </w:r>
                </w:smartTag>
                <w:proofErr w:type="gramEnd"/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b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www.planica.si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9C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B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304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F0A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CB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301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D6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28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17676"/>
    <w:multiLevelType w:val="hybridMultilevel"/>
    <w:tmpl w:val="B58A0004"/>
    <w:lvl w:ilvl="0" w:tplc="4FD049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B61FE"/>
    <w:multiLevelType w:val="hybridMultilevel"/>
    <w:tmpl w:val="2D78B886"/>
    <w:lvl w:ilvl="0" w:tplc="AFD4E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337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56466F"/>
    <w:multiLevelType w:val="hybridMultilevel"/>
    <w:tmpl w:val="D00ACE3E"/>
    <w:lvl w:ilvl="0" w:tplc="A41C6B6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37B45"/>
    <w:multiLevelType w:val="hybridMultilevel"/>
    <w:tmpl w:val="AFB4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930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9F58B0"/>
    <w:multiLevelType w:val="hybridMultilevel"/>
    <w:tmpl w:val="45845A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hhqwVYZEdt74DSmjhsucfCAg8Y8=" w:salt="Yy5xY2pQ0WLOR5q7OzTq7w=="/>
  <w:defaultTabStop w:val="709"/>
  <w:hyphenationZone w:val="425"/>
  <w:doNotShadeFormData/>
  <w:noPunctuationKerning/>
  <w:characterSpacingControl w:val="doNotCompress"/>
  <w:hdrShapeDefaults>
    <o:shapedefaults v:ext="edit" spidmax="5122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2457"/>
    <w:rsid w:val="00000A88"/>
    <w:rsid w:val="000052D3"/>
    <w:rsid w:val="00022466"/>
    <w:rsid w:val="000441FF"/>
    <w:rsid w:val="00044278"/>
    <w:rsid w:val="00047515"/>
    <w:rsid w:val="00065071"/>
    <w:rsid w:val="00081CA5"/>
    <w:rsid w:val="000A24E2"/>
    <w:rsid w:val="000A7853"/>
    <w:rsid w:val="000C46CE"/>
    <w:rsid w:val="000D08F7"/>
    <w:rsid w:val="00112345"/>
    <w:rsid w:val="001201BB"/>
    <w:rsid w:val="00143A61"/>
    <w:rsid w:val="001522C8"/>
    <w:rsid w:val="00170CA0"/>
    <w:rsid w:val="0018395E"/>
    <w:rsid w:val="001A2BA5"/>
    <w:rsid w:val="001A6595"/>
    <w:rsid w:val="001C0C31"/>
    <w:rsid w:val="0022575E"/>
    <w:rsid w:val="0022638D"/>
    <w:rsid w:val="00235027"/>
    <w:rsid w:val="002749EB"/>
    <w:rsid w:val="002867D0"/>
    <w:rsid w:val="00292EAD"/>
    <w:rsid w:val="002C21A5"/>
    <w:rsid w:val="002E119D"/>
    <w:rsid w:val="00312653"/>
    <w:rsid w:val="0031440E"/>
    <w:rsid w:val="00316D75"/>
    <w:rsid w:val="00352649"/>
    <w:rsid w:val="003A0129"/>
    <w:rsid w:val="003A7104"/>
    <w:rsid w:val="003B11F3"/>
    <w:rsid w:val="00403E98"/>
    <w:rsid w:val="00455E19"/>
    <w:rsid w:val="00456102"/>
    <w:rsid w:val="004A4C91"/>
    <w:rsid w:val="004B1541"/>
    <w:rsid w:val="004D1C5F"/>
    <w:rsid w:val="004D7FDE"/>
    <w:rsid w:val="005678E5"/>
    <w:rsid w:val="00570F5B"/>
    <w:rsid w:val="005755E1"/>
    <w:rsid w:val="005B2348"/>
    <w:rsid w:val="005E42D8"/>
    <w:rsid w:val="005F0790"/>
    <w:rsid w:val="00615CC0"/>
    <w:rsid w:val="00682457"/>
    <w:rsid w:val="00696D28"/>
    <w:rsid w:val="006A1481"/>
    <w:rsid w:val="006A15C1"/>
    <w:rsid w:val="006A1DAF"/>
    <w:rsid w:val="006C7096"/>
    <w:rsid w:val="006D7A2D"/>
    <w:rsid w:val="006F7E34"/>
    <w:rsid w:val="00732058"/>
    <w:rsid w:val="00735A20"/>
    <w:rsid w:val="00755625"/>
    <w:rsid w:val="00774B66"/>
    <w:rsid w:val="00782ACC"/>
    <w:rsid w:val="007A1C08"/>
    <w:rsid w:val="007A78D7"/>
    <w:rsid w:val="007C7B9E"/>
    <w:rsid w:val="007C7DD8"/>
    <w:rsid w:val="007E1EFB"/>
    <w:rsid w:val="00810C5A"/>
    <w:rsid w:val="0083510E"/>
    <w:rsid w:val="00884DBC"/>
    <w:rsid w:val="00890153"/>
    <w:rsid w:val="008B209C"/>
    <w:rsid w:val="008C2903"/>
    <w:rsid w:val="008E769D"/>
    <w:rsid w:val="008F1C8F"/>
    <w:rsid w:val="00914329"/>
    <w:rsid w:val="00917616"/>
    <w:rsid w:val="00942B15"/>
    <w:rsid w:val="009451D9"/>
    <w:rsid w:val="009E6CD4"/>
    <w:rsid w:val="00A06ACA"/>
    <w:rsid w:val="00A136C4"/>
    <w:rsid w:val="00A13FA8"/>
    <w:rsid w:val="00A36DB8"/>
    <w:rsid w:val="00A40E9B"/>
    <w:rsid w:val="00A55D2A"/>
    <w:rsid w:val="00AC7905"/>
    <w:rsid w:val="00AD0AAD"/>
    <w:rsid w:val="00AF7AC2"/>
    <w:rsid w:val="00B0059B"/>
    <w:rsid w:val="00B02BE2"/>
    <w:rsid w:val="00B04062"/>
    <w:rsid w:val="00B10A6D"/>
    <w:rsid w:val="00B44459"/>
    <w:rsid w:val="00B45770"/>
    <w:rsid w:val="00B56628"/>
    <w:rsid w:val="00B56DF4"/>
    <w:rsid w:val="00B70C05"/>
    <w:rsid w:val="00B719AF"/>
    <w:rsid w:val="00B812BE"/>
    <w:rsid w:val="00B90544"/>
    <w:rsid w:val="00B973F7"/>
    <w:rsid w:val="00B97FB1"/>
    <w:rsid w:val="00BB446B"/>
    <w:rsid w:val="00BB458C"/>
    <w:rsid w:val="00BC0CDB"/>
    <w:rsid w:val="00BF298E"/>
    <w:rsid w:val="00C10671"/>
    <w:rsid w:val="00C12815"/>
    <w:rsid w:val="00C21C1F"/>
    <w:rsid w:val="00C33116"/>
    <w:rsid w:val="00C52F3F"/>
    <w:rsid w:val="00C63053"/>
    <w:rsid w:val="00C81BF2"/>
    <w:rsid w:val="00CA32D9"/>
    <w:rsid w:val="00CB20EE"/>
    <w:rsid w:val="00CB2750"/>
    <w:rsid w:val="00CC1550"/>
    <w:rsid w:val="00CC425F"/>
    <w:rsid w:val="00CD0BAE"/>
    <w:rsid w:val="00CE313A"/>
    <w:rsid w:val="00CE3A84"/>
    <w:rsid w:val="00CF1362"/>
    <w:rsid w:val="00D13FCF"/>
    <w:rsid w:val="00D32CD5"/>
    <w:rsid w:val="00D35A32"/>
    <w:rsid w:val="00D4487D"/>
    <w:rsid w:val="00D53F01"/>
    <w:rsid w:val="00D824FD"/>
    <w:rsid w:val="00DD1CD2"/>
    <w:rsid w:val="00DD5AF8"/>
    <w:rsid w:val="00DF2BBF"/>
    <w:rsid w:val="00E2234B"/>
    <w:rsid w:val="00E610BC"/>
    <w:rsid w:val="00E82DF5"/>
    <w:rsid w:val="00E938DC"/>
    <w:rsid w:val="00E977BC"/>
    <w:rsid w:val="00EB2807"/>
    <w:rsid w:val="00EC74FC"/>
    <w:rsid w:val="00ED5921"/>
    <w:rsid w:val="00EF5DD9"/>
    <w:rsid w:val="00F0790E"/>
    <w:rsid w:val="00F42D67"/>
    <w:rsid w:val="00F51FBD"/>
    <w:rsid w:val="00F57570"/>
    <w:rsid w:val="00F64904"/>
    <w:rsid w:val="00F863CB"/>
    <w:rsid w:val="00F94845"/>
    <w:rsid w:val="00FC3232"/>
    <w:rsid w:val="00FE394A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5A32"/>
    <w:rPr>
      <w:rFonts w:ascii="Frutiger Light CE" w:hAnsi="Frutiger Light CE"/>
      <w:lang w:val="en-GB"/>
    </w:rPr>
  </w:style>
  <w:style w:type="paragraph" w:styleId="Naslov1">
    <w:name w:val="heading 1"/>
    <w:basedOn w:val="Navaden"/>
    <w:next w:val="Navaden"/>
    <w:qFormat/>
    <w:rsid w:val="00D35A32"/>
    <w:pPr>
      <w:keepNext/>
      <w:outlineLvl w:val="0"/>
    </w:pPr>
    <w:rPr>
      <w:rFonts w:ascii="Arial" w:hAnsi="Arial" w:cs="Arial"/>
      <w:b/>
      <w:bCs/>
      <w:sz w:val="32"/>
      <w:szCs w:val="24"/>
      <w:lang w:eastAsia="en-US"/>
    </w:rPr>
  </w:style>
  <w:style w:type="paragraph" w:styleId="Naslov2">
    <w:name w:val="heading 2"/>
    <w:basedOn w:val="Navaden"/>
    <w:next w:val="Navaden"/>
    <w:qFormat/>
    <w:rsid w:val="004D1C5F"/>
    <w:pPr>
      <w:keepNext/>
      <w:outlineLvl w:val="1"/>
    </w:pPr>
    <w:rPr>
      <w:rFonts w:ascii="Tahoma" w:hAnsi="Tahoma" w:cs="Tahoma"/>
      <w:b/>
      <w:bCs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D35A32"/>
  </w:style>
  <w:style w:type="paragraph" w:styleId="Glava">
    <w:name w:val="header"/>
    <w:basedOn w:val="Navaden"/>
    <w:rsid w:val="00D35A3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5A3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D35A32"/>
    <w:rPr>
      <w:rFonts w:eastAsia="Times"/>
      <w:sz w:val="24"/>
    </w:rPr>
  </w:style>
  <w:style w:type="paragraph" w:styleId="Telobesedila2">
    <w:name w:val="Body Text 2"/>
    <w:basedOn w:val="Navaden"/>
    <w:rsid w:val="00942B15"/>
    <w:pPr>
      <w:spacing w:after="120" w:line="480" w:lineRule="auto"/>
    </w:pPr>
  </w:style>
  <w:style w:type="character" w:styleId="Komentar-sklic">
    <w:name w:val="annotation reference"/>
    <w:basedOn w:val="Privzetapisavaodstavka"/>
    <w:semiHidden/>
    <w:rsid w:val="00942B15"/>
    <w:rPr>
      <w:sz w:val="16"/>
      <w:szCs w:val="16"/>
    </w:rPr>
  </w:style>
  <w:style w:type="paragraph" w:styleId="Komentar-besedilo">
    <w:name w:val="annotation text"/>
    <w:basedOn w:val="Navaden"/>
    <w:semiHidden/>
    <w:rsid w:val="00942B15"/>
    <w:rPr>
      <w:rFonts w:ascii="Times New Roman" w:hAnsi="Times New Roman"/>
      <w:lang w:val="de-DE"/>
    </w:rPr>
  </w:style>
  <w:style w:type="paragraph" w:styleId="Besedilooblaka">
    <w:name w:val="Balloon Text"/>
    <w:basedOn w:val="Navaden"/>
    <w:semiHidden/>
    <w:rsid w:val="00942B1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047515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basedOn w:val="Privzetapisavaodstavka"/>
    <w:rsid w:val="006D7A2D"/>
    <w:rPr>
      <w:color w:val="0000FF"/>
      <w:u w:val="single"/>
    </w:rPr>
  </w:style>
  <w:style w:type="character" w:styleId="Krepko">
    <w:name w:val="Strong"/>
    <w:basedOn w:val="Privzetapisavaodstavka"/>
    <w:qFormat/>
    <w:rsid w:val="00E2234B"/>
    <w:rPr>
      <w:b/>
      <w:bCs/>
    </w:rPr>
  </w:style>
  <w:style w:type="paragraph" w:styleId="Navadensplet">
    <w:name w:val="Normal (Web)"/>
    <w:basedOn w:val="Navaden"/>
    <w:rsid w:val="00E2234B"/>
    <w:pPr>
      <w:spacing w:after="150" w:line="225" w:lineRule="atLeast"/>
    </w:pPr>
    <w:rPr>
      <w:rFonts w:ascii="Times New Roman" w:hAnsi="Times New Roman"/>
      <w:sz w:val="17"/>
      <w:szCs w:val="17"/>
    </w:rPr>
  </w:style>
  <w:style w:type="table" w:styleId="Tabela-mrea">
    <w:name w:val="Table Grid"/>
    <w:basedOn w:val="Navadnatabela"/>
    <w:rsid w:val="0022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planica@sloski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planica@sloski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ica%2018\NK%20GP\template%202017%20planica%20grand%20p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3C7EA2-9AA3-4568-B27F-EE153097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2017 planica grand prix.dotx</Template>
  <TotalTime>45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Miska d.o.o.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Uporabnik</dc:creator>
  <cp:lastModifiedBy>Uporabnik</cp:lastModifiedBy>
  <cp:revision>15</cp:revision>
  <cp:lastPrinted>2010-04-19T09:58:00Z</cp:lastPrinted>
  <dcterms:created xsi:type="dcterms:W3CDTF">2017-08-07T11:45:00Z</dcterms:created>
  <dcterms:modified xsi:type="dcterms:W3CDTF">2017-08-07T12:30:00Z</dcterms:modified>
</cp:coreProperties>
</file>